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4EE" w:themeColor="background2"/>
  <w:body>
    <w:p w14:paraId="3E615902" w14:textId="270442AD" w:rsidR="00533524" w:rsidRDefault="00533524" w:rsidP="00533524">
      <w:pPr>
        <w:pStyle w:val="Heading1"/>
        <w:jc w:val="center"/>
        <w:rPr>
          <w:sz w:val="24"/>
          <w:szCs w:val="24"/>
        </w:rPr>
      </w:pPr>
      <w:bookmarkStart w:id="0" w:name="_Hlk132368407"/>
      <w:r w:rsidRPr="004C799F">
        <w:rPr>
          <w:sz w:val="24"/>
          <w:szCs w:val="24"/>
        </w:rPr>
        <w:t>ALIVE National Centre Next Generation Researcher Network</w:t>
      </w:r>
      <w:r w:rsidR="006E4D18">
        <w:rPr>
          <w:sz w:val="24"/>
          <w:szCs w:val="24"/>
        </w:rPr>
        <w:t xml:space="preserve"> (NGRN)</w:t>
      </w:r>
      <w:r w:rsidRPr="004C799F">
        <w:rPr>
          <w:sz w:val="24"/>
          <w:szCs w:val="24"/>
        </w:rPr>
        <w:t xml:space="preserve"> Capacity Building Funding Scheme </w:t>
      </w:r>
      <w:r w:rsidR="004B1608">
        <w:rPr>
          <w:sz w:val="24"/>
          <w:szCs w:val="24"/>
        </w:rPr>
        <w:t>202</w:t>
      </w:r>
      <w:r w:rsidR="00B82673">
        <w:rPr>
          <w:sz w:val="24"/>
          <w:szCs w:val="24"/>
        </w:rPr>
        <w:t>4</w:t>
      </w:r>
    </w:p>
    <w:p w14:paraId="7B251412" w14:textId="77777777" w:rsidR="00A031B3" w:rsidRDefault="00533524" w:rsidP="00533524">
      <w:pPr>
        <w:pStyle w:val="Heading1"/>
        <w:contextualSpacing/>
        <w:jc w:val="center"/>
        <w:rPr>
          <w:rFonts w:ascii="Montserrat Medium" w:hAnsi="Montserrat Medium"/>
        </w:rPr>
      </w:pPr>
      <w:r w:rsidRPr="00D452BB">
        <w:rPr>
          <w:rFonts w:ascii="Montserrat Medium" w:hAnsi="Montserrat Medium"/>
        </w:rPr>
        <w:t xml:space="preserve">NGRN </w:t>
      </w:r>
      <w:r w:rsidR="00CC774B">
        <w:rPr>
          <w:rFonts w:ascii="Montserrat Medium" w:hAnsi="Montserrat Medium"/>
        </w:rPr>
        <w:t xml:space="preserve">and Lived-Experience </w:t>
      </w:r>
      <w:r w:rsidR="00A560D9">
        <w:rPr>
          <w:rFonts w:ascii="Montserrat Medium" w:hAnsi="Montserrat Medium"/>
        </w:rPr>
        <w:t>Research Collective</w:t>
      </w:r>
    </w:p>
    <w:p w14:paraId="2201E33D" w14:textId="4F3BE71A" w:rsidR="00533524" w:rsidRPr="0057108A" w:rsidRDefault="00533524" w:rsidP="00A031B3">
      <w:pPr>
        <w:pStyle w:val="Heading1"/>
        <w:contextualSpacing/>
        <w:jc w:val="center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Launch Pad </w:t>
      </w:r>
      <w:r w:rsidRPr="0057108A">
        <w:rPr>
          <w:rFonts w:ascii="Montserrat Medium" w:hAnsi="Montserrat Medium"/>
        </w:rPr>
        <w:t>Application Form</w:t>
      </w:r>
    </w:p>
    <w:p w14:paraId="423DB8CF" w14:textId="2354B1FF" w:rsidR="00BF470D" w:rsidRPr="002D4E5B" w:rsidRDefault="00BF470D" w:rsidP="002D4E5B">
      <w:pPr>
        <w:pStyle w:val="Heading1"/>
        <w:jc w:val="center"/>
        <w:rPr>
          <w:rFonts w:ascii="Montserrat Medium" w:hAnsi="Montserrat Medium"/>
          <w:bCs/>
        </w:rPr>
      </w:pPr>
    </w:p>
    <w:p w14:paraId="1A0646FF" w14:textId="77777777" w:rsidR="00F30E71" w:rsidRDefault="00F30E71" w:rsidP="00F30E71">
      <w:pPr>
        <w:pStyle w:val="Heading4"/>
        <w:pBdr>
          <w:top w:val="single" w:sz="4" w:space="1" w:color="auto"/>
        </w:pBdr>
      </w:pPr>
    </w:p>
    <w:p w14:paraId="55CAEA4F" w14:textId="435B20CE" w:rsidR="00BF470D" w:rsidRDefault="00BF470D" w:rsidP="00BF470D">
      <w:pPr>
        <w:pStyle w:val="Heading4"/>
      </w:pPr>
      <w:r w:rsidRPr="00BF470D">
        <w:t xml:space="preserve">SECTION 1. APPLICATION CHECKLIST </w:t>
      </w:r>
    </w:p>
    <w:p w14:paraId="00D678AC" w14:textId="77777777" w:rsidR="0018157C" w:rsidRPr="0018157C" w:rsidRDefault="0018157C" w:rsidP="0018157C"/>
    <w:p w14:paraId="44C3E263" w14:textId="720D078E" w:rsidR="003F220F" w:rsidRPr="003F220F" w:rsidRDefault="003F220F" w:rsidP="003F220F">
      <w:pPr>
        <w:rPr>
          <w:b/>
          <w:bCs/>
        </w:rPr>
      </w:pPr>
      <w:r w:rsidRPr="003F220F">
        <w:rPr>
          <w:b/>
          <w:bCs/>
        </w:rPr>
        <w:t>For PhD Student Applicants</w:t>
      </w:r>
      <w:r>
        <w:rPr>
          <w:b/>
          <w:bCs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6"/>
      </w:tblGrid>
      <w:tr w:rsidR="00533524" w:rsidRPr="008C1CEA" w14:paraId="582561DF" w14:textId="77777777" w:rsidTr="003F220F">
        <w:sdt>
          <w:sdtPr>
            <w:id w:val="175709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nil"/>
                  <w:right w:val="single" w:sz="4" w:space="0" w:color="auto"/>
                </w:tcBorders>
              </w:tcPr>
              <w:p w14:paraId="57F3C8AA" w14:textId="77777777" w:rsidR="00533524" w:rsidRPr="00D32232" w:rsidRDefault="00533524" w:rsidP="00EB61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96" w:type="dxa"/>
            <w:tcBorders>
              <w:left w:val="single" w:sz="4" w:space="0" w:color="auto"/>
              <w:bottom w:val="single" w:sz="4" w:space="0" w:color="auto"/>
            </w:tcBorders>
          </w:tcPr>
          <w:p w14:paraId="6CD8E711" w14:textId="6C434D6C" w:rsidR="00533524" w:rsidRPr="006E4D18" w:rsidRDefault="00533524" w:rsidP="00CA26CE">
            <w:pPr>
              <w:rPr>
                <w:b/>
                <w:bCs/>
              </w:rPr>
            </w:pPr>
            <w:r w:rsidRPr="00DE6CDE">
              <w:t>I am a</w:t>
            </w:r>
            <w:r>
              <w:t xml:space="preserve"> currently enrolled PhD student at the </w:t>
            </w:r>
            <w:r w:rsidR="00B13F8F">
              <w:t>A</w:t>
            </w:r>
            <w:r w:rsidR="00053ABE">
              <w:t xml:space="preserve">dministering </w:t>
            </w:r>
            <w:r>
              <w:t xml:space="preserve">or </w:t>
            </w:r>
            <w:r w:rsidR="00B13F8F">
              <w:t>P</w:t>
            </w:r>
            <w:r w:rsidR="00053ABE">
              <w:t xml:space="preserve">artner </w:t>
            </w:r>
            <w:r w:rsidR="00B13F8F">
              <w:t>U</w:t>
            </w:r>
            <w:r>
              <w:t>niversities of the ALIVE National Centre for Mental Health Research Translation</w:t>
            </w:r>
            <w:r w:rsidR="00B13F8F">
              <w:t xml:space="preserve">, </w:t>
            </w:r>
            <w:r w:rsidR="00B13F8F" w:rsidRPr="006E4D18">
              <w:rPr>
                <w:bCs/>
              </w:rPr>
              <w:t xml:space="preserve">or at </w:t>
            </w:r>
            <w:r w:rsidR="00B82673">
              <w:rPr>
                <w:bCs/>
              </w:rPr>
              <w:t>the</w:t>
            </w:r>
            <w:r w:rsidR="00B13F8F" w:rsidRPr="006E4D18">
              <w:rPr>
                <w:bCs/>
              </w:rPr>
              <w:t xml:space="preserve"> alive collective </w:t>
            </w:r>
            <w:r w:rsidR="004A51EC">
              <w:rPr>
                <w:bCs/>
              </w:rPr>
              <w:t xml:space="preserve">confirmed </w:t>
            </w:r>
            <w:r w:rsidR="00B13F8F" w:rsidRPr="006E4D18">
              <w:rPr>
                <w:bCs/>
              </w:rPr>
              <w:t>University Partner</w:t>
            </w:r>
            <w:r w:rsidR="006E4D18">
              <w:rPr>
                <w:bCs/>
              </w:rPr>
              <w:t xml:space="preserve"> </w:t>
            </w:r>
            <w:r w:rsidR="00CA26CE">
              <w:rPr>
                <w:bCs/>
              </w:rPr>
              <w:t>Organisation</w:t>
            </w:r>
            <w:r w:rsidR="006E4D18">
              <w:rPr>
                <w:bCs/>
              </w:rPr>
              <w:t>?</w:t>
            </w:r>
          </w:p>
        </w:tc>
      </w:tr>
      <w:tr w:rsidR="00533524" w:rsidRPr="00F87CA1" w14:paraId="77A9F18B" w14:textId="77777777" w:rsidTr="00EB61EE">
        <w:sdt>
          <w:sdtPr>
            <w:id w:val="19972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E892F0" w14:textId="77777777" w:rsidR="00533524" w:rsidRPr="001C6E8D" w:rsidRDefault="00533524" w:rsidP="00EB61EE">
                <w:r w:rsidRPr="001C6E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96" w:type="dxa"/>
          </w:tcPr>
          <w:p w14:paraId="5C15004A" w14:textId="77777777" w:rsidR="00533524" w:rsidRDefault="00533524" w:rsidP="00EB61EE">
            <w:r w:rsidRPr="001C6E8D">
              <w:t xml:space="preserve">I have a confirmed ALIVE National Centre mentor who is a named investigator in the </w:t>
            </w:r>
            <w:proofErr w:type="gramStart"/>
            <w:r w:rsidRPr="001C6E8D">
              <w:t>Centre</w:t>
            </w:r>
            <w:proofErr w:type="gramEnd"/>
          </w:p>
          <w:p w14:paraId="5C59AF61" w14:textId="3D1E967F" w:rsidR="00B82673" w:rsidRPr="001C6E8D" w:rsidRDefault="00B82673" w:rsidP="00EB61EE">
            <w:r>
              <w:t>Name of my primary supervisor</w:t>
            </w:r>
            <w:r>
              <w:t xml:space="preserve"> or ALIVE National Centre mentor is </w:t>
            </w:r>
            <w:r>
              <w:t>____________________</w:t>
            </w:r>
          </w:p>
        </w:tc>
      </w:tr>
      <w:tr w:rsidR="00B82673" w:rsidRPr="00F87CA1" w14:paraId="5DB5B20F" w14:textId="77777777" w:rsidTr="00EB61EE">
        <w:sdt>
          <w:sdtPr>
            <w:id w:val="-116030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374D3E" w14:textId="2B364E72" w:rsidR="00B82673" w:rsidRDefault="00B82673" w:rsidP="00B82673">
                <w:pPr>
                  <w:rPr>
                    <w:highlight w:val="yellow"/>
                  </w:rPr>
                </w:pPr>
                <w:r w:rsidRPr="00D322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96" w:type="dxa"/>
          </w:tcPr>
          <w:p w14:paraId="0B609E34" w14:textId="27566057" w:rsidR="00B82673" w:rsidRDefault="00B82673" w:rsidP="00B82673">
            <w:r w:rsidRPr="00DE6CDE">
              <w:t xml:space="preserve">I am a member of the </w:t>
            </w:r>
            <w:r>
              <w:t xml:space="preserve">ALIVE National </w:t>
            </w:r>
            <w:r w:rsidRPr="00DE6CDE">
              <w:t>Next Generation Researcher Network</w:t>
            </w:r>
            <w:r>
              <w:t xml:space="preserve"> (NGRN) and /or Lived-Experience Research Collective </w:t>
            </w:r>
          </w:p>
          <w:p w14:paraId="3E9B0FB0" w14:textId="14A1E7D1" w:rsidR="00B82673" w:rsidRDefault="00B82673" w:rsidP="00B82673">
            <w:pPr>
              <w:rPr>
                <w:highlight w:val="yellow"/>
              </w:rPr>
            </w:pPr>
            <w:r w:rsidRPr="00630952">
              <w:t>I joined in _____________</w:t>
            </w:r>
            <w:r>
              <w:t xml:space="preserve"> (Month/Year)</w:t>
            </w:r>
          </w:p>
        </w:tc>
      </w:tr>
    </w:tbl>
    <w:p w14:paraId="39E67D66" w14:textId="0286FAF5" w:rsidR="0018157C" w:rsidRDefault="0018157C" w:rsidP="003F220F">
      <w:pPr>
        <w:rPr>
          <w:b/>
          <w:bCs/>
        </w:rPr>
      </w:pPr>
      <w:r>
        <w:rPr>
          <w:b/>
          <w:bCs/>
        </w:rPr>
        <w:t>or</w:t>
      </w:r>
    </w:p>
    <w:p w14:paraId="32732809" w14:textId="77777777" w:rsidR="0018157C" w:rsidRPr="003F220F" w:rsidRDefault="0018157C" w:rsidP="0018157C">
      <w:pPr>
        <w:rPr>
          <w:b/>
          <w:bCs/>
        </w:rPr>
      </w:pPr>
      <w:r>
        <w:rPr>
          <w:b/>
          <w:bCs/>
        </w:rPr>
        <w:t>For Community-Based Lived-Experience Researchers: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6"/>
      </w:tblGrid>
      <w:tr w:rsidR="0018157C" w:rsidRPr="00F87CA1" w14:paraId="71252E6C" w14:textId="77777777" w:rsidTr="00AF4FD5">
        <w:sdt>
          <w:sdtPr>
            <w:id w:val="-26539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6D3AB27" w14:textId="77777777" w:rsidR="0018157C" w:rsidRPr="00630952" w:rsidRDefault="0018157C" w:rsidP="00AF4F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96" w:type="dxa"/>
            <w:tcBorders>
              <w:top w:val="single" w:sz="4" w:space="0" w:color="auto"/>
              <w:left w:val="single" w:sz="4" w:space="0" w:color="auto"/>
            </w:tcBorders>
          </w:tcPr>
          <w:p w14:paraId="0159AE65" w14:textId="3E3AC2A9" w:rsidR="0018157C" w:rsidRDefault="0018157C" w:rsidP="00AF4FD5">
            <w:r>
              <w:t xml:space="preserve">I am a community-based </w:t>
            </w:r>
            <w:r w:rsidR="00E87ADF">
              <w:t>researcher</w:t>
            </w:r>
            <w:r>
              <w:t xml:space="preserve"> and </w:t>
            </w:r>
            <w:r w:rsidRPr="00563673">
              <w:t>a member of the ALIVE National Lived-Experience Research Collective</w:t>
            </w:r>
            <w:r>
              <w:t>.</w:t>
            </w:r>
          </w:p>
          <w:p w14:paraId="2C1307F6" w14:textId="77777777" w:rsidR="0018157C" w:rsidRPr="00630952" w:rsidRDefault="0018157C" w:rsidP="00AF4FD5">
            <w:r>
              <w:t xml:space="preserve">I joined the Lived-Experience Research Collective in </w:t>
            </w:r>
            <w:r w:rsidRPr="00630952">
              <w:t>_____________</w:t>
            </w:r>
            <w:r>
              <w:t xml:space="preserve"> (Month/Year)</w:t>
            </w:r>
          </w:p>
        </w:tc>
      </w:tr>
    </w:tbl>
    <w:p w14:paraId="31F2A0AD" w14:textId="15D92512" w:rsidR="003F220F" w:rsidRDefault="003F220F" w:rsidP="003F220F">
      <w:pPr>
        <w:rPr>
          <w:b/>
          <w:bCs/>
        </w:rPr>
      </w:pPr>
    </w:p>
    <w:p w14:paraId="361F6B30" w14:textId="77777777" w:rsidR="00BE488F" w:rsidRDefault="00BE488F" w:rsidP="00BF470D">
      <w:pPr>
        <w:pStyle w:val="Heading4"/>
      </w:pPr>
    </w:p>
    <w:p w14:paraId="127B3986" w14:textId="687A47BF" w:rsidR="00BF470D" w:rsidRPr="00D32232" w:rsidRDefault="00BF470D" w:rsidP="00BF470D">
      <w:pPr>
        <w:pStyle w:val="Heading4"/>
        <w:rPr>
          <w:bCs/>
        </w:rPr>
      </w:pPr>
      <w:r w:rsidRPr="00D32232">
        <w:t xml:space="preserve">SECTION </w:t>
      </w:r>
      <w:r>
        <w:t>2.</w:t>
      </w:r>
      <w:r w:rsidRPr="00D32232">
        <w:t xml:space="preserve"> </w:t>
      </w:r>
      <w:r>
        <w:t>APPLICANT</w:t>
      </w:r>
      <w:r w:rsidRPr="00D32232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7060"/>
      </w:tblGrid>
      <w:tr w:rsidR="00BF470D" w:rsidRPr="00E91E1F" w14:paraId="762EA161" w14:textId="77777777" w:rsidTr="00520795">
        <w:tc>
          <w:tcPr>
            <w:tcW w:w="1285" w:type="pct"/>
            <w:shd w:val="clear" w:color="auto" w:fill="auto"/>
            <w:vAlign w:val="center"/>
          </w:tcPr>
          <w:p w14:paraId="1C5A8ACB" w14:textId="77777777" w:rsidR="00BF470D" w:rsidRPr="00BF470D" w:rsidRDefault="00BF470D" w:rsidP="00BF470D">
            <w:r w:rsidRPr="00BF470D">
              <w:t>Name</w:t>
            </w:r>
          </w:p>
        </w:tc>
        <w:tc>
          <w:tcPr>
            <w:tcW w:w="3715" w:type="pct"/>
            <w:shd w:val="clear" w:color="auto" w:fill="E6DED9" w:themeFill="accent1"/>
            <w:vAlign w:val="center"/>
          </w:tcPr>
          <w:p w14:paraId="588B61AA" w14:textId="77777777" w:rsidR="00BF470D" w:rsidRPr="00E91E1F" w:rsidRDefault="00BF470D" w:rsidP="00BF470D"/>
        </w:tc>
      </w:tr>
      <w:tr w:rsidR="00BF470D" w:rsidRPr="00E91E1F" w14:paraId="42F483D3" w14:textId="77777777" w:rsidTr="00520795">
        <w:tc>
          <w:tcPr>
            <w:tcW w:w="1285" w:type="pct"/>
            <w:shd w:val="clear" w:color="auto" w:fill="auto"/>
            <w:vAlign w:val="center"/>
          </w:tcPr>
          <w:p w14:paraId="75F1F248" w14:textId="7B93CB5B" w:rsidR="00BF470D" w:rsidRPr="00BF470D" w:rsidRDefault="00BF470D" w:rsidP="00BF470D">
            <w:r w:rsidRPr="00BF470D">
              <w:t>Institution</w:t>
            </w:r>
            <w:r w:rsidR="003F220F">
              <w:t>/Organisation</w:t>
            </w:r>
          </w:p>
        </w:tc>
        <w:tc>
          <w:tcPr>
            <w:tcW w:w="3715" w:type="pct"/>
            <w:shd w:val="clear" w:color="auto" w:fill="E6DED9" w:themeFill="accent1"/>
            <w:vAlign w:val="center"/>
          </w:tcPr>
          <w:p w14:paraId="5DE8B1A9" w14:textId="77777777" w:rsidR="00BF470D" w:rsidRPr="00E91E1F" w:rsidRDefault="00BF470D" w:rsidP="00BF470D"/>
        </w:tc>
      </w:tr>
      <w:tr w:rsidR="00BF470D" w:rsidRPr="00E91E1F" w14:paraId="5A0E98BA" w14:textId="77777777" w:rsidTr="00520795">
        <w:tc>
          <w:tcPr>
            <w:tcW w:w="1285" w:type="pct"/>
            <w:shd w:val="clear" w:color="auto" w:fill="auto"/>
            <w:vAlign w:val="center"/>
          </w:tcPr>
          <w:p w14:paraId="397210EA" w14:textId="38575540" w:rsidR="00BF470D" w:rsidRPr="00BF470D" w:rsidRDefault="00DA6657" w:rsidP="00BF470D">
            <w:r>
              <w:t>Research Group/Work Area</w:t>
            </w:r>
          </w:p>
        </w:tc>
        <w:tc>
          <w:tcPr>
            <w:tcW w:w="3715" w:type="pct"/>
            <w:shd w:val="clear" w:color="auto" w:fill="E6DED9" w:themeFill="accent1"/>
            <w:vAlign w:val="center"/>
          </w:tcPr>
          <w:p w14:paraId="67FFC3FC" w14:textId="77777777" w:rsidR="00BF470D" w:rsidRPr="00E91E1F" w:rsidRDefault="00BF470D" w:rsidP="00BF470D"/>
        </w:tc>
      </w:tr>
      <w:tr w:rsidR="00BF470D" w:rsidRPr="00E91E1F" w14:paraId="348FCC07" w14:textId="77777777" w:rsidTr="00520795">
        <w:tc>
          <w:tcPr>
            <w:tcW w:w="1285" w:type="pct"/>
            <w:shd w:val="clear" w:color="auto" w:fill="auto"/>
            <w:vAlign w:val="center"/>
          </w:tcPr>
          <w:p w14:paraId="7D05ECE9" w14:textId="77777777" w:rsidR="00BF470D" w:rsidRPr="00BF470D" w:rsidRDefault="00BF470D" w:rsidP="00BF470D">
            <w:r w:rsidRPr="00BF470D">
              <w:t>Email</w:t>
            </w:r>
          </w:p>
        </w:tc>
        <w:tc>
          <w:tcPr>
            <w:tcW w:w="3715" w:type="pct"/>
            <w:shd w:val="clear" w:color="auto" w:fill="E6DED9" w:themeFill="accent1"/>
            <w:vAlign w:val="center"/>
          </w:tcPr>
          <w:p w14:paraId="675EA293" w14:textId="77777777" w:rsidR="00BF470D" w:rsidRPr="00E91E1F" w:rsidRDefault="00BF470D" w:rsidP="00BF470D"/>
        </w:tc>
      </w:tr>
      <w:tr w:rsidR="00BF470D" w:rsidRPr="00E91E1F" w14:paraId="4624813B" w14:textId="77777777" w:rsidTr="00520795">
        <w:tc>
          <w:tcPr>
            <w:tcW w:w="1285" w:type="pct"/>
            <w:shd w:val="clear" w:color="auto" w:fill="auto"/>
            <w:vAlign w:val="center"/>
          </w:tcPr>
          <w:p w14:paraId="0B92EE3B" w14:textId="77777777" w:rsidR="00BF470D" w:rsidRPr="00BF470D" w:rsidRDefault="00BF470D" w:rsidP="00BF470D">
            <w:r w:rsidRPr="00BF470D">
              <w:t>Phone</w:t>
            </w:r>
          </w:p>
        </w:tc>
        <w:tc>
          <w:tcPr>
            <w:tcW w:w="3715" w:type="pct"/>
            <w:shd w:val="clear" w:color="auto" w:fill="E6DED9" w:themeFill="accent1"/>
            <w:vAlign w:val="center"/>
          </w:tcPr>
          <w:p w14:paraId="1EC9FE10" w14:textId="77777777" w:rsidR="00BF470D" w:rsidRPr="00E91E1F" w:rsidRDefault="00BF470D" w:rsidP="00BF470D"/>
        </w:tc>
      </w:tr>
      <w:tr w:rsidR="00BF470D" w:rsidRPr="00E91E1F" w14:paraId="775CD3E6" w14:textId="77777777" w:rsidTr="00520795">
        <w:tc>
          <w:tcPr>
            <w:tcW w:w="1285" w:type="pct"/>
            <w:shd w:val="clear" w:color="auto" w:fill="auto"/>
            <w:vAlign w:val="center"/>
          </w:tcPr>
          <w:p w14:paraId="017E90F9" w14:textId="02D6DA9C" w:rsidR="00BF470D" w:rsidRPr="00BF470D" w:rsidRDefault="00BF470D" w:rsidP="00BF470D">
            <w:r w:rsidRPr="00BF470D">
              <w:t>Total Amount Requested</w:t>
            </w:r>
            <w:r w:rsidR="003F220F">
              <w:t xml:space="preserve"> (maximum $2000)</w:t>
            </w:r>
          </w:p>
        </w:tc>
        <w:tc>
          <w:tcPr>
            <w:tcW w:w="3715" w:type="pct"/>
            <w:shd w:val="clear" w:color="auto" w:fill="E6DED9" w:themeFill="accent1"/>
            <w:vAlign w:val="center"/>
          </w:tcPr>
          <w:p w14:paraId="6F8C6071" w14:textId="77777777" w:rsidR="00BF470D" w:rsidRPr="00E91E1F" w:rsidRDefault="00BF470D" w:rsidP="00BF470D"/>
        </w:tc>
      </w:tr>
    </w:tbl>
    <w:p w14:paraId="76721918" w14:textId="77777777" w:rsidR="00BF470D" w:rsidRDefault="00BF470D" w:rsidP="00BF470D"/>
    <w:p w14:paraId="3E25904B" w14:textId="617B8392" w:rsidR="00ED05E4" w:rsidRPr="00D32232" w:rsidRDefault="00ED05E4" w:rsidP="00ED05E4">
      <w:pPr>
        <w:pStyle w:val="Heading4"/>
        <w:rPr>
          <w:bCs/>
        </w:rPr>
      </w:pPr>
      <w:r w:rsidRPr="00D32232">
        <w:lastRenderedPageBreak/>
        <w:t xml:space="preserve">SECTION </w:t>
      </w:r>
      <w:r>
        <w:t>3.</w:t>
      </w:r>
      <w:r w:rsidRPr="00D32232">
        <w:t xml:space="preserve"> </w:t>
      </w:r>
      <w:r>
        <w:t>RESEARCH FOCUS AREA</w:t>
      </w:r>
    </w:p>
    <w:p w14:paraId="3647D0AF" w14:textId="63672F77" w:rsidR="00BF470D" w:rsidRPr="001C6E8D" w:rsidRDefault="00ED05E4" w:rsidP="00BF470D">
      <w:pPr>
        <w:rPr>
          <w:bCs/>
        </w:rPr>
      </w:pPr>
      <w:r w:rsidRPr="001C6E8D">
        <w:rPr>
          <w:bCs/>
        </w:rPr>
        <w:t xml:space="preserve">3.1 </w:t>
      </w:r>
      <w:r w:rsidR="00BF470D" w:rsidRPr="001C6E8D">
        <w:rPr>
          <w:bCs/>
        </w:rPr>
        <w:t xml:space="preserve">Which </w:t>
      </w:r>
      <w:hyperlink r:id="rId7" w:history="1">
        <w:r w:rsidR="00BF470D" w:rsidRPr="00DA6657">
          <w:rPr>
            <w:rStyle w:val="Hyperlink"/>
            <w:bCs/>
          </w:rPr>
          <w:t>ALIVE National Centre research program(s)</w:t>
        </w:r>
      </w:hyperlink>
      <w:r w:rsidR="00BF470D" w:rsidRPr="001C6E8D">
        <w:rPr>
          <w:bCs/>
        </w:rPr>
        <w:t xml:space="preserve"> do</w:t>
      </w:r>
      <w:r w:rsidR="004D5DB4" w:rsidRPr="001C6E8D">
        <w:rPr>
          <w:bCs/>
        </w:rPr>
        <w:t>es</w:t>
      </w:r>
      <w:r w:rsidR="00BF470D" w:rsidRPr="001C6E8D">
        <w:rPr>
          <w:bCs/>
        </w:rPr>
        <w:t xml:space="preserve"> your </w:t>
      </w:r>
      <w:r w:rsidR="00FC6A79" w:rsidRPr="001C6E8D">
        <w:rPr>
          <w:bCs/>
        </w:rPr>
        <w:t xml:space="preserve">research </w:t>
      </w:r>
      <w:r w:rsidR="00C067FB" w:rsidRPr="001C6E8D">
        <w:rPr>
          <w:bCs/>
        </w:rPr>
        <w:t>inform</w:t>
      </w:r>
      <w:r w:rsidR="00BF470D" w:rsidRPr="001C6E8D">
        <w:rPr>
          <w:bCs/>
        </w:rPr>
        <w:t>?</w:t>
      </w:r>
      <w:r w:rsidR="00985B22" w:rsidRPr="001C6E8D">
        <w:rPr>
          <w:bCs/>
        </w:rPr>
        <w:t xml:space="preserve"> Tick </w:t>
      </w:r>
      <w:proofErr w:type="gramStart"/>
      <w:r w:rsidR="00985B22" w:rsidRPr="001C6E8D">
        <w:rPr>
          <w:bCs/>
        </w:rPr>
        <w:t>all of</w:t>
      </w:r>
      <w:proofErr w:type="gramEnd"/>
      <w:r w:rsidR="00985B22" w:rsidRPr="001C6E8D">
        <w:rPr>
          <w:bCs/>
        </w:rPr>
        <w:t xml:space="preserve"> the boxes that apply</w:t>
      </w:r>
      <w:r w:rsidR="00A031B3">
        <w:rPr>
          <w:bCs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6"/>
      </w:tblGrid>
      <w:tr w:rsidR="00BF470D" w:rsidRPr="00E91E1F" w14:paraId="22C319AA" w14:textId="77777777" w:rsidTr="009B5748">
        <w:sdt>
          <w:sdtPr>
            <w:id w:val="-19156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</w:tcPr>
              <w:p w14:paraId="7C1DA9EE" w14:textId="60A93A93" w:rsidR="00BF470D" w:rsidRPr="00E91E1F" w:rsidRDefault="00B82673" w:rsidP="00BF47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9" w:type="dxa"/>
          </w:tcPr>
          <w:p w14:paraId="190CFFEE" w14:textId="57D5AF60" w:rsidR="00BF470D" w:rsidRPr="00E91E1F" w:rsidRDefault="0039290F" w:rsidP="004D5DB4">
            <w:r>
              <w:t>P</w:t>
            </w:r>
            <w:r w:rsidRPr="00E91E1F">
              <w:t xml:space="preserve">revention across the </w:t>
            </w:r>
            <w:r>
              <w:t>l</w:t>
            </w:r>
            <w:r w:rsidRPr="00E91E1F">
              <w:t>ife</w:t>
            </w:r>
            <w:r w:rsidR="007238D6">
              <w:t>-</w:t>
            </w:r>
            <w:r>
              <w:t>c</w:t>
            </w:r>
            <w:r w:rsidRPr="00E91E1F">
              <w:t xml:space="preserve">ourse </w:t>
            </w:r>
          </w:p>
        </w:tc>
      </w:tr>
      <w:tr w:rsidR="00BF470D" w:rsidRPr="00E91E1F" w14:paraId="22E72334" w14:textId="77777777" w:rsidTr="009B5748">
        <w:sdt>
          <w:sdtPr>
            <w:id w:val="163020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</w:tcPr>
              <w:p w14:paraId="31BC5E2F" w14:textId="77777777" w:rsidR="00BF470D" w:rsidRPr="00E91E1F" w:rsidRDefault="00BF470D" w:rsidP="00BF470D">
                <w:r w:rsidRPr="00E91E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9" w:type="dxa"/>
          </w:tcPr>
          <w:p w14:paraId="2275F93B" w14:textId="4C1075A0" w:rsidR="00BF470D" w:rsidRPr="00EB2CFA" w:rsidRDefault="0039290F" w:rsidP="00BF470D">
            <w:pPr>
              <w:rPr>
                <w:rFonts w:eastAsia="Times New Roman"/>
                <w:sz w:val="20"/>
                <w:szCs w:val="20"/>
              </w:rPr>
            </w:pPr>
            <w:bookmarkStart w:id="1" w:name="_Hlk136955165"/>
            <w:r>
              <w:t>L</w:t>
            </w:r>
            <w:r w:rsidRPr="00EB2CFA">
              <w:t>onger healthier lives</w:t>
            </w:r>
            <w:r>
              <w:t xml:space="preserve"> in</w:t>
            </w:r>
            <w:r w:rsidRPr="00EB2CFA">
              <w:t xml:space="preserve"> priority populations </w:t>
            </w:r>
            <w:bookmarkEnd w:id="1"/>
          </w:p>
        </w:tc>
      </w:tr>
      <w:tr w:rsidR="00BF470D" w:rsidRPr="00E91E1F" w14:paraId="5789DEBF" w14:textId="77777777" w:rsidTr="009B5748">
        <w:sdt>
          <w:sdtPr>
            <w:id w:val="162272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</w:tcPr>
              <w:p w14:paraId="0B6E39B9" w14:textId="77777777" w:rsidR="00BF470D" w:rsidRPr="00E91E1F" w:rsidRDefault="00BF470D" w:rsidP="00BF470D">
                <w:r w:rsidRPr="00E91E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9" w:type="dxa"/>
          </w:tcPr>
          <w:p w14:paraId="1EA914A6" w14:textId="68F7E0DA" w:rsidR="00BF470D" w:rsidRPr="00E91E1F" w:rsidRDefault="0039290F" w:rsidP="00BF470D">
            <w:r>
              <w:t>L</w:t>
            </w:r>
            <w:r w:rsidRPr="00E91E1F">
              <w:t>ived</w:t>
            </w:r>
            <w:r w:rsidR="00C067FB">
              <w:t>-</w:t>
            </w:r>
            <w:r w:rsidR="00043A90">
              <w:t>E</w:t>
            </w:r>
            <w:r w:rsidRPr="00E91E1F">
              <w:t>xperience</w:t>
            </w:r>
            <w:r>
              <w:t xml:space="preserve"> </w:t>
            </w:r>
            <w:r w:rsidR="00C067FB">
              <w:t>Research</w:t>
            </w:r>
            <w:r>
              <w:t xml:space="preserve"> </w:t>
            </w:r>
          </w:p>
        </w:tc>
      </w:tr>
      <w:tr w:rsidR="00BF470D" w:rsidRPr="00E91E1F" w14:paraId="2903D55E" w14:textId="77777777" w:rsidTr="009B5748">
        <w:sdt>
          <w:sdtPr>
            <w:id w:val="-159068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</w:tcPr>
              <w:p w14:paraId="5F33394D" w14:textId="77777777" w:rsidR="00BF470D" w:rsidRPr="00E91E1F" w:rsidRDefault="00BF470D" w:rsidP="00BF470D">
                <w:r w:rsidRPr="00E91E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9" w:type="dxa"/>
          </w:tcPr>
          <w:p w14:paraId="4B2A18BD" w14:textId="0C818D18" w:rsidR="00BF470D" w:rsidRPr="00E91E1F" w:rsidRDefault="0039290F" w:rsidP="00BF470D">
            <w:r>
              <w:t>Mental health care at</w:t>
            </w:r>
            <w:r w:rsidR="00C067FB">
              <w:t>-</w:t>
            </w:r>
            <w:r>
              <w:t>scale</w:t>
            </w:r>
          </w:p>
        </w:tc>
      </w:tr>
    </w:tbl>
    <w:p w14:paraId="7617D783" w14:textId="77777777" w:rsidR="00947DB2" w:rsidRDefault="00947DB2" w:rsidP="00ED05E4">
      <w:pPr>
        <w:rPr>
          <w:b/>
          <w:bCs/>
        </w:rPr>
      </w:pPr>
    </w:p>
    <w:p w14:paraId="72226F3D" w14:textId="79D3467B" w:rsidR="00ED05E4" w:rsidRPr="001C6E8D" w:rsidRDefault="00ED05E4" w:rsidP="00ED05E4">
      <w:r w:rsidRPr="007C31EA">
        <w:t xml:space="preserve">3.2 Please provide a summary of </w:t>
      </w:r>
      <w:r w:rsidR="0018157C">
        <w:t>your</w:t>
      </w:r>
      <w:r w:rsidRPr="007C31EA">
        <w:t xml:space="preserve"> research focus area </w:t>
      </w:r>
      <w:r w:rsidR="0018157C">
        <w:t>that this application is supporting</w:t>
      </w:r>
      <w:r w:rsidR="00282DEC">
        <w:t>.</w:t>
      </w:r>
      <w:r w:rsidR="00A031B3">
        <w:t xml:space="preserve"> </w:t>
      </w:r>
      <w:r w:rsidR="00282DEC">
        <w:t>Please link this with the research program objectives in the above</w:t>
      </w:r>
      <w:r w:rsidR="0018157C">
        <w:t xml:space="preserve">, </w:t>
      </w:r>
      <w:r w:rsidRPr="007C31EA">
        <w:t>and</w:t>
      </w:r>
      <w:r w:rsidR="00282DEC">
        <w:t xml:space="preserve"> describe</w:t>
      </w:r>
      <w:r w:rsidRPr="007C31EA">
        <w:t xml:space="preserve"> how this focus aligns with </w:t>
      </w:r>
      <w:r w:rsidR="0018157C">
        <w:t xml:space="preserve">the </w:t>
      </w:r>
      <w:r w:rsidR="0018157C" w:rsidRPr="0018157C">
        <w:t>co-designed research priorities identified in the ALIVE National Centre Consensus Statements - Implementation Actions</w:t>
      </w:r>
      <w:r w:rsidR="00282DEC">
        <w:t xml:space="preserve"> and steps toward making progress on these</w:t>
      </w:r>
      <w:r w:rsidR="0018157C" w:rsidRPr="0018157C">
        <w:t xml:space="preserve"> (</w:t>
      </w:r>
      <w:hyperlink r:id="rId8" w:history="1">
        <w:r w:rsidR="0018157C" w:rsidRPr="0018157C">
          <w:rPr>
            <w:rStyle w:val="Hyperlink"/>
          </w:rPr>
          <w:t>https://alivenetwork.com.au/our-massive-online-public-co-design-project/</w:t>
        </w:r>
      </w:hyperlink>
      <w:r w:rsidR="0018157C" w:rsidRPr="0018157C">
        <w:t>)</w:t>
      </w:r>
    </w:p>
    <w:tbl>
      <w:tblPr>
        <w:tblStyle w:val="TableGrid"/>
        <w:tblpPr w:leftFromText="180" w:rightFromText="180" w:vertAnchor="text" w:horzAnchor="margin" w:tblpY="57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ED05E4" w14:paraId="0DD09ACD" w14:textId="77777777" w:rsidTr="00ED05E4">
        <w:trPr>
          <w:trHeight w:val="3762"/>
        </w:trPr>
        <w:tc>
          <w:tcPr>
            <w:tcW w:w="9717" w:type="dxa"/>
            <w:shd w:val="clear" w:color="auto" w:fill="E6DED9" w:themeFill="accent1"/>
          </w:tcPr>
          <w:p w14:paraId="155C37AD" w14:textId="092A0B94" w:rsidR="00ED05E4" w:rsidRPr="00520795" w:rsidRDefault="00ED05E4" w:rsidP="00ED05E4">
            <w:r>
              <w:t>(</w:t>
            </w:r>
            <w:r w:rsidR="002F583C">
              <w:t>35</w:t>
            </w:r>
            <w:r w:rsidR="00296A6F">
              <w:t>0</w:t>
            </w:r>
            <w:r w:rsidR="00801292">
              <w:t>-</w:t>
            </w:r>
            <w:r>
              <w:t>word limit)</w:t>
            </w:r>
          </w:p>
        </w:tc>
      </w:tr>
    </w:tbl>
    <w:p w14:paraId="1418DF16" w14:textId="77777777" w:rsidR="00ED05E4" w:rsidRDefault="00ED05E4" w:rsidP="00D50667">
      <w:pPr>
        <w:rPr>
          <w:b/>
          <w:bCs/>
        </w:rPr>
      </w:pPr>
    </w:p>
    <w:p w14:paraId="652F2987" w14:textId="5DC041F5" w:rsidR="00ED05E4" w:rsidRDefault="00ED05E4" w:rsidP="00F51562">
      <w:pPr>
        <w:pStyle w:val="Heading4"/>
      </w:pPr>
      <w:r w:rsidRPr="00D32232">
        <w:t xml:space="preserve">SECTION </w:t>
      </w:r>
      <w:r>
        <w:t xml:space="preserve">4. ACTIVITY </w:t>
      </w:r>
      <w:r w:rsidR="00BE488F">
        <w:t>FOR WHICH FUNDING IS REQUESTED</w:t>
      </w:r>
    </w:p>
    <w:p w14:paraId="2BBB115D" w14:textId="7153FD63" w:rsidR="00ED05E4" w:rsidRPr="001C6E8D" w:rsidRDefault="00ED05E4" w:rsidP="00ED05E4">
      <w:pPr>
        <w:rPr>
          <w:bCs/>
        </w:rPr>
      </w:pPr>
      <w:r w:rsidRPr="001C6E8D">
        <w:rPr>
          <w:bCs/>
        </w:rPr>
        <w:t xml:space="preserve">4.1 Please provide a summary of </w:t>
      </w:r>
      <w:r w:rsidR="00BE488F" w:rsidRPr="001C6E8D">
        <w:rPr>
          <w:bCs/>
        </w:rPr>
        <w:t xml:space="preserve">the eligible activity for which you are </w:t>
      </w:r>
      <w:r w:rsidR="00054FE7" w:rsidRPr="001C6E8D">
        <w:rPr>
          <w:bCs/>
        </w:rPr>
        <w:t>applying for funding</w:t>
      </w:r>
      <w:r w:rsidR="00801292" w:rsidRPr="001C6E8D">
        <w:rPr>
          <w:bCs/>
        </w:rPr>
        <w:t>.</w:t>
      </w:r>
      <w:r w:rsidRPr="001C6E8D">
        <w:rPr>
          <w:bCs/>
        </w:rPr>
        <w:t xml:space="preserve"> </w:t>
      </w:r>
      <w:r w:rsidR="00054FE7" w:rsidRPr="001C6E8D">
        <w:rPr>
          <w:bCs/>
        </w:rPr>
        <w:t xml:space="preserve">For conference </w:t>
      </w:r>
      <w:r w:rsidR="00B82673">
        <w:rPr>
          <w:bCs/>
        </w:rPr>
        <w:t>registration support</w:t>
      </w:r>
      <w:r w:rsidR="00054FE7" w:rsidRPr="001C6E8D">
        <w:rPr>
          <w:bCs/>
        </w:rPr>
        <w:t>, please provide</w:t>
      </w:r>
      <w:r w:rsidR="00296A6F">
        <w:rPr>
          <w:bCs/>
        </w:rPr>
        <w:t xml:space="preserve"> a link to the conference page advertisement and</w:t>
      </w:r>
      <w:r w:rsidR="00054FE7" w:rsidRPr="001C6E8D">
        <w:rPr>
          <w:bCs/>
        </w:rPr>
        <w:t xml:space="preserve"> an indication </w:t>
      </w:r>
      <w:r w:rsidRPr="001C6E8D">
        <w:rPr>
          <w:bCs/>
        </w:rPr>
        <w:t>that attendance will be possible (e.g., abstract acceptance at a conference)</w:t>
      </w:r>
      <w:r w:rsidR="00A277B8">
        <w:rPr>
          <w:bCs/>
        </w:rPr>
        <w:t>.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ED05E4" w14:paraId="0B06EDA0" w14:textId="77777777" w:rsidTr="00B82673">
        <w:trPr>
          <w:trHeight w:val="3313"/>
        </w:trPr>
        <w:tc>
          <w:tcPr>
            <w:tcW w:w="9717" w:type="dxa"/>
            <w:shd w:val="clear" w:color="auto" w:fill="E6DED9" w:themeFill="accent1"/>
          </w:tcPr>
          <w:p w14:paraId="4295E1DF" w14:textId="1E88BE83" w:rsidR="00ED05E4" w:rsidRPr="00520795" w:rsidRDefault="00ED05E4" w:rsidP="009B29F6">
            <w:r>
              <w:t>(</w:t>
            </w:r>
            <w:r w:rsidR="00801292">
              <w:t>200-word</w:t>
            </w:r>
            <w:r>
              <w:t xml:space="preserve"> limit)</w:t>
            </w:r>
          </w:p>
        </w:tc>
      </w:tr>
    </w:tbl>
    <w:p w14:paraId="6AAA2D14" w14:textId="77777777" w:rsidR="00F51562" w:rsidRDefault="00F51562" w:rsidP="00D50667">
      <w:pPr>
        <w:rPr>
          <w:b/>
        </w:rPr>
      </w:pPr>
    </w:p>
    <w:p w14:paraId="094E1F1F" w14:textId="64F15097" w:rsidR="00FC6A79" w:rsidRPr="00D50667" w:rsidRDefault="00ED05E4" w:rsidP="00D50667">
      <w:pPr>
        <w:rPr>
          <w:b/>
        </w:rPr>
      </w:pPr>
      <w:r>
        <w:rPr>
          <w:b/>
        </w:rPr>
        <w:t>4</w:t>
      </w:r>
      <w:r w:rsidR="00F30E71">
        <w:rPr>
          <w:b/>
        </w:rPr>
        <w:t>.</w:t>
      </w:r>
      <w:r w:rsidR="00647CD6">
        <w:rPr>
          <w:b/>
        </w:rPr>
        <w:t>2</w:t>
      </w:r>
      <w:r w:rsidR="00F30E71">
        <w:rPr>
          <w:b/>
        </w:rPr>
        <w:t xml:space="preserve"> </w:t>
      </w:r>
      <w:r w:rsidR="00647CD6">
        <w:rPr>
          <w:b/>
        </w:rPr>
        <w:t>Research career goals - p</w:t>
      </w:r>
      <w:r w:rsidR="00D50667" w:rsidRPr="00D50667">
        <w:rPr>
          <w:b/>
        </w:rPr>
        <w:t>lease describe h</w:t>
      </w:r>
      <w:r w:rsidR="00BF470D" w:rsidRPr="00D50667">
        <w:rPr>
          <w:b/>
        </w:rPr>
        <w:t>ow the funds will help to</w:t>
      </w:r>
      <w:r w:rsidR="00D50667" w:rsidRPr="00D50667">
        <w:rPr>
          <w:b/>
        </w:rPr>
        <w:t>:</w:t>
      </w:r>
    </w:p>
    <w:p w14:paraId="6BDDF797" w14:textId="5F05E8B3" w:rsidR="00930D5D" w:rsidRPr="009A4BFF" w:rsidRDefault="00647CD6" w:rsidP="009A4BFF">
      <w:pPr>
        <w:pStyle w:val="ListParagraph"/>
        <w:numPr>
          <w:ilvl w:val="0"/>
          <w:numId w:val="35"/>
        </w:numPr>
        <w:spacing w:after="0"/>
      </w:pPr>
      <w:r>
        <w:t>S</w:t>
      </w:r>
      <w:r w:rsidR="0077702C">
        <w:t xml:space="preserve">upport </w:t>
      </w:r>
      <w:r w:rsidR="00973B92">
        <w:t>progression of your research and/or active involvement of people with lived- experience in research processes.</w:t>
      </w:r>
    </w:p>
    <w:tbl>
      <w:tblPr>
        <w:tblStyle w:val="TableGrid"/>
        <w:tblpPr w:leftFromText="180" w:rightFromText="180" w:vertAnchor="text" w:horzAnchor="margin" w:tblpY="101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D50667" w14:paraId="245CFB15" w14:textId="77777777" w:rsidTr="00525AF8">
        <w:trPr>
          <w:trHeight w:val="4101"/>
        </w:trPr>
        <w:tc>
          <w:tcPr>
            <w:tcW w:w="9717" w:type="dxa"/>
            <w:shd w:val="clear" w:color="auto" w:fill="E6DED9" w:themeFill="accent1"/>
          </w:tcPr>
          <w:p w14:paraId="2E4B9341" w14:textId="12595A66" w:rsidR="00D50667" w:rsidRPr="00520795" w:rsidRDefault="00801292" w:rsidP="00801292">
            <w:r>
              <w:t>(300-</w:t>
            </w:r>
            <w:r w:rsidR="00D50667">
              <w:t>word limit)</w:t>
            </w:r>
          </w:p>
        </w:tc>
      </w:tr>
    </w:tbl>
    <w:p w14:paraId="78A664FB" w14:textId="77777777" w:rsidR="00D50667" w:rsidRDefault="00D50667" w:rsidP="00D50667">
      <w:pPr>
        <w:rPr>
          <w:b/>
        </w:rPr>
      </w:pPr>
    </w:p>
    <w:p w14:paraId="2EA855B0" w14:textId="3B55CC10" w:rsidR="00ED05E4" w:rsidRPr="00D50667" w:rsidRDefault="00ED05E4" w:rsidP="00ED05E4">
      <w:pPr>
        <w:pStyle w:val="Heading4"/>
      </w:pPr>
      <w:r>
        <w:t>SECTION 5. BUDGET</w:t>
      </w:r>
    </w:p>
    <w:p w14:paraId="15976742" w14:textId="68231508" w:rsidR="00ED05E4" w:rsidRPr="00647CD6" w:rsidRDefault="00F30E71" w:rsidP="00F30E71">
      <w:r w:rsidRPr="00647CD6">
        <w:t>Please provide it</w:t>
      </w:r>
      <w:r w:rsidR="0077702C" w:rsidRPr="00647CD6">
        <w:t>emised b</w:t>
      </w:r>
      <w:r w:rsidR="00BF470D" w:rsidRPr="00647CD6">
        <w:t>udget request details</w:t>
      </w:r>
      <w:r w:rsidR="0077702C" w:rsidRPr="00647CD6">
        <w:t xml:space="preserve"> (can be approximate</w:t>
      </w:r>
      <w:r w:rsidR="00296A6F">
        <w:t xml:space="preserve"> </w:t>
      </w:r>
      <w:r w:rsidR="00046A30">
        <w:t xml:space="preserve">details of </w:t>
      </w:r>
      <w:r w:rsidR="00B82673">
        <w:t>conference</w:t>
      </w:r>
      <w:r w:rsidR="00046A30">
        <w:t xml:space="preserve"> </w:t>
      </w:r>
      <w:r w:rsidR="00B82673">
        <w:t>registration fee</w:t>
      </w:r>
      <w:r w:rsidR="001C6E8D">
        <w:t>, ma</w:t>
      </w:r>
      <w:r w:rsidR="00647CD6">
        <w:t>ximum $2000 total</w:t>
      </w:r>
      <w:r w:rsidR="001C6E8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ED05E4" w14:paraId="5E369FE5" w14:textId="77777777" w:rsidTr="00ED05E4">
        <w:tc>
          <w:tcPr>
            <w:tcW w:w="3964" w:type="dxa"/>
          </w:tcPr>
          <w:p w14:paraId="5D59E48D" w14:textId="77777777" w:rsidR="00ED05E4" w:rsidRDefault="00947DB2" w:rsidP="00F30E71">
            <w:pPr>
              <w:rPr>
                <w:b/>
                <w:bCs/>
              </w:rPr>
            </w:pPr>
            <w:r>
              <w:rPr>
                <w:b/>
                <w:bCs/>
              </w:rPr>
              <w:t>ACTIVITY/</w:t>
            </w:r>
            <w:r w:rsidR="00ED05E4">
              <w:rPr>
                <w:b/>
                <w:bCs/>
              </w:rPr>
              <w:t>ITEM</w:t>
            </w:r>
          </w:p>
          <w:p w14:paraId="6D576694" w14:textId="64CDC552" w:rsidR="00B82673" w:rsidRDefault="00B82673" w:rsidP="00F30E71">
            <w:pPr>
              <w:rPr>
                <w:b/>
                <w:bCs/>
              </w:rPr>
            </w:pPr>
            <w:r>
              <w:rPr>
                <w:b/>
                <w:bCs/>
              </w:rPr>
              <w:t>(please provide recent quotes for any requests for all things listed)</w:t>
            </w:r>
          </w:p>
        </w:tc>
        <w:tc>
          <w:tcPr>
            <w:tcW w:w="4536" w:type="dxa"/>
          </w:tcPr>
          <w:p w14:paraId="4D073586" w14:textId="2B739604" w:rsidR="00ED05E4" w:rsidRDefault="00ED05E4" w:rsidP="00F30E71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ED05E4" w14:paraId="658C7F76" w14:textId="77777777" w:rsidTr="00ED05E4">
        <w:tc>
          <w:tcPr>
            <w:tcW w:w="3964" w:type="dxa"/>
          </w:tcPr>
          <w:p w14:paraId="70A102A2" w14:textId="77777777" w:rsidR="00ED05E4" w:rsidRDefault="00ED05E4" w:rsidP="00F30E71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BEEF703" w14:textId="77777777" w:rsidR="00ED05E4" w:rsidRDefault="00ED05E4" w:rsidP="00F30E71">
            <w:pPr>
              <w:rPr>
                <w:b/>
                <w:bCs/>
              </w:rPr>
            </w:pPr>
          </w:p>
        </w:tc>
      </w:tr>
      <w:tr w:rsidR="00ED05E4" w14:paraId="0DA06267" w14:textId="77777777" w:rsidTr="00ED05E4">
        <w:tc>
          <w:tcPr>
            <w:tcW w:w="3964" w:type="dxa"/>
          </w:tcPr>
          <w:p w14:paraId="5A02CBC6" w14:textId="77777777" w:rsidR="00ED05E4" w:rsidRDefault="00ED05E4" w:rsidP="00F30E71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8505913" w14:textId="77777777" w:rsidR="00ED05E4" w:rsidRDefault="00ED05E4" w:rsidP="00F30E71">
            <w:pPr>
              <w:rPr>
                <w:b/>
                <w:bCs/>
              </w:rPr>
            </w:pPr>
          </w:p>
        </w:tc>
      </w:tr>
      <w:tr w:rsidR="00ED05E4" w14:paraId="20607F88" w14:textId="77777777" w:rsidTr="00ED05E4">
        <w:tc>
          <w:tcPr>
            <w:tcW w:w="3964" w:type="dxa"/>
          </w:tcPr>
          <w:p w14:paraId="5CEBB387" w14:textId="77777777" w:rsidR="00ED05E4" w:rsidRDefault="00ED05E4" w:rsidP="00F30E71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9531F07" w14:textId="77777777" w:rsidR="00ED05E4" w:rsidRDefault="00ED05E4" w:rsidP="00F30E71">
            <w:pPr>
              <w:rPr>
                <w:b/>
                <w:bCs/>
              </w:rPr>
            </w:pPr>
          </w:p>
        </w:tc>
      </w:tr>
    </w:tbl>
    <w:p w14:paraId="29172932" w14:textId="77777777" w:rsidR="00525AF8" w:rsidRDefault="00525AF8" w:rsidP="00F30E71">
      <w:pPr>
        <w:rPr>
          <w:b/>
          <w:bCs/>
        </w:rPr>
      </w:pPr>
    </w:p>
    <w:p w14:paraId="65658C11" w14:textId="328EBDE1" w:rsidR="00A277B8" w:rsidRDefault="00A277B8" w:rsidP="00F30E71">
      <w:pPr>
        <w:rPr>
          <w:b/>
          <w:bCs/>
        </w:rPr>
      </w:pPr>
      <w:r>
        <w:rPr>
          <w:b/>
          <w:bCs/>
        </w:rPr>
        <w:t>Please confirm b</w:t>
      </w:r>
      <w:r w:rsidR="00A031B3">
        <w:rPr>
          <w:b/>
          <w:bCs/>
        </w:rPr>
        <w:t>y</w:t>
      </w:r>
      <w:r>
        <w:rPr>
          <w:b/>
          <w:bCs/>
        </w:rPr>
        <w:t xml:space="preserve"> selecting Y</w:t>
      </w:r>
      <w:r w:rsidR="00B82673">
        <w:rPr>
          <w:b/>
          <w:bCs/>
        </w:rPr>
        <w:t>es</w:t>
      </w:r>
      <w:r>
        <w:rPr>
          <w:b/>
          <w:bCs/>
        </w:rPr>
        <w:t xml:space="preserve"> or N</w:t>
      </w:r>
      <w:r w:rsidR="00B82673">
        <w:rPr>
          <w:b/>
          <w:bCs/>
        </w:rPr>
        <w:t>o</w:t>
      </w:r>
      <w:r>
        <w:rPr>
          <w:b/>
          <w:bCs/>
        </w:rPr>
        <w:t xml:space="preserve"> that this activity will occur in the next 12 </w:t>
      </w:r>
      <w:proofErr w:type="gramStart"/>
      <w:r>
        <w:rPr>
          <w:b/>
          <w:bCs/>
        </w:rPr>
        <w:t>months</w:t>
      </w:r>
      <w:proofErr w:type="gramEnd"/>
      <w:r>
        <w:rPr>
          <w:b/>
          <w:bCs/>
        </w:rPr>
        <w:t xml:space="preserve"> and you will acknowledge funding support per the call outline and </w:t>
      </w:r>
      <w:r w:rsidR="008B1A26">
        <w:rPr>
          <w:b/>
          <w:bCs/>
        </w:rPr>
        <w:t xml:space="preserve">provide the </w:t>
      </w:r>
      <w:r w:rsidR="00B82673">
        <w:rPr>
          <w:b/>
          <w:bCs/>
        </w:rPr>
        <w:t>HUB</w:t>
      </w:r>
      <w:r w:rsidR="008B1A26">
        <w:rPr>
          <w:b/>
          <w:bCs/>
        </w:rPr>
        <w:t xml:space="preserve"> with an update on when activities were completed and results and next steps. The completion update may be included in Centre Updates or our research translation zine</w:t>
      </w:r>
      <w:r w:rsidR="002531C0">
        <w:rPr>
          <w:b/>
          <w:bCs/>
        </w:rPr>
        <w:t>.</w:t>
      </w:r>
    </w:p>
    <w:p w14:paraId="42FD1379" w14:textId="654855E9" w:rsidR="00B82673" w:rsidRPr="00B82673" w:rsidRDefault="00B82673" w:rsidP="00F30E71">
      <w:pPr>
        <w:rPr>
          <w:b/>
          <w:bCs/>
        </w:rPr>
      </w:pPr>
      <w:sdt>
        <w:sdtPr>
          <w:rPr>
            <w:b/>
            <w:bCs/>
          </w:rPr>
          <w:id w:val="-200172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82673">
        <w:rPr>
          <w:b/>
          <w:bCs/>
        </w:rPr>
        <w:t xml:space="preserve"> Y</w:t>
      </w:r>
      <w:r>
        <w:rPr>
          <w:b/>
          <w:bCs/>
        </w:rPr>
        <w:t>es</w:t>
      </w:r>
    </w:p>
    <w:p w14:paraId="62B813B7" w14:textId="2314A6AF" w:rsidR="00B82673" w:rsidRPr="00B82673" w:rsidRDefault="00B82673" w:rsidP="00F30E71">
      <w:pPr>
        <w:rPr>
          <w:b/>
          <w:bCs/>
        </w:rPr>
      </w:pPr>
      <w:sdt>
        <w:sdtPr>
          <w:rPr>
            <w:b/>
            <w:bCs/>
          </w:rPr>
          <w:id w:val="71000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82673">
        <w:rPr>
          <w:b/>
          <w:bCs/>
        </w:rPr>
        <w:t xml:space="preserve"> N</w:t>
      </w:r>
      <w:r>
        <w:rPr>
          <w:b/>
          <w:bCs/>
        </w:rPr>
        <w:t>o</w:t>
      </w:r>
    </w:p>
    <w:p w14:paraId="06AE9952" w14:textId="77777777" w:rsidR="002531C0" w:rsidRDefault="002531C0" w:rsidP="00F30E71">
      <w:pPr>
        <w:rPr>
          <w:b/>
          <w:bCs/>
        </w:rPr>
      </w:pPr>
    </w:p>
    <w:p w14:paraId="67ECD871" w14:textId="77777777" w:rsidR="00525AF8" w:rsidRDefault="00525AF8" w:rsidP="00F30E71">
      <w:pPr>
        <w:rPr>
          <w:b/>
          <w:bCs/>
        </w:rPr>
      </w:pPr>
    </w:p>
    <w:p w14:paraId="7F9C5FC9" w14:textId="77777777" w:rsidR="00525AF8" w:rsidRDefault="00525AF8" w:rsidP="00F30E71">
      <w:pPr>
        <w:rPr>
          <w:b/>
          <w:bCs/>
        </w:rPr>
      </w:pPr>
    </w:p>
    <w:p w14:paraId="3769FFC1" w14:textId="65994BB0" w:rsidR="00122D21" w:rsidRPr="00F37A3D" w:rsidRDefault="00122D21" w:rsidP="00122D21">
      <w:pPr>
        <w:pStyle w:val="Heading4"/>
        <w:rPr>
          <w:rFonts w:ascii="Times New Roman" w:hAnsi="Times New Roman"/>
          <w:color w:val="auto"/>
          <w:lang w:eastAsia="en-AU"/>
        </w:rPr>
      </w:pPr>
      <w:bookmarkStart w:id="2" w:name="_Hlk138167257"/>
      <w:bookmarkStart w:id="3" w:name="_Hlk138167654"/>
      <w:r>
        <w:lastRenderedPageBreak/>
        <w:t xml:space="preserve">SECTION </w:t>
      </w:r>
      <w:r w:rsidR="00647CD6">
        <w:t>6</w:t>
      </w:r>
      <w:r>
        <w:t>. SUBMISSION</w:t>
      </w:r>
    </w:p>
    <w:bookmarkEnd w:id="2"/>
    <w:bookmarkEnd w:id="3"/>
    <w:p w14:paraId="381EE057" w14:textId="085163E9" w:rsidR="00BF470D" w:rsidRDefault="00647CD6" w:rsidP="00647CD6">
      <w:pPr>
        <w:rPr>
          <w:rStyle w:val="Hyperlink"/>
        </w:rPr>
      </w:pPr>
      <w:r>
        <w:t>Please save the file as ALIVE</w:t>
      </w:r>
      <w:r w:rsidR="00DA6657">
        <w:t xml:space="preserve"> </w:t>
      </w:r>
      <w:proofErr w:type="spellStart"/>
      <w:r>
        <w:t>LaunchPad</w:t>
      </w:r>
      <w:proofErr w:type="spellEnd"/>
      <w:r w:rsidR="00DA6657">
        <w:t>_</w:t>
      </w:r>
      <w:r>
        <w:t xml:space="preserve">[APPLICANTS SURNAME] and send the completed application as a PDF document to </w:t>
      </w:r>
      <w:hyperlink r:id="rId9" w:history="1">
        <w:r w:rsidRPr="00F46718">
          <w:rPr>
            <w:rStyle w:val="Hyperlink"/>
          </w:rPr>
          <w:t>alive-hub@unimelb.edu.au</w:t>
        </w:r>
      </w:hyperlink>
      <w:r w:rsidR="00282DEC">
        <w:rPr>
          <w:rStyle w:val="Hyperlink"/>
        </w:rPr>
        <w:t xml:space="preserve"> </w:t>
      </w:r>
    </w:p>
    <w:p w14:paraId="08AFCDDA" w14:textId="2DADF2D6" w:rsidR="00282DEC" w:rsidRDefault="00282DEC" w:rsidP="00647CD6">
      <w:pPr>
        <w:rPr>
          <w:rStyle w:val="Hyperlink"/>
        </w:rPr>
      </w:pPr>
      <w:r>
        <w:rPr>
          <w:rStyle w:val="Hyperlink"/>
        </w:rPr>
        <w:t xml:space="preserve">For research projects seeking funds to support Lived-Experience involvement </w:t>
      </w:r>
      <w:r w:rsidR="007B63F6">
        <w:rPr>
          <w:rStyle w:val="Hyperlink"/>
        </w:rPr>
        <w:t xml:space="preserve">in research activities or </w:t>
      </w:r>
      <w:r w:rsidR="00461862">
        <w:rPr>
          <w:rStyle w:val="Hyperlink"/>
        </w:rPr>
        <w:t>advisory group participation, please ensure Ethics approvals or exemption letters are provided too.</w:t>
      </w:r>
    </w:p>
    <w:p w14:paraId="709C5591" w14:textId="77777777" w:rsidR="00525AF8" w:rsidRDefault="00525AF8" w:rsidP="00647CD6">
      <w:pPr>
        <w:rPr>
          <w:rStyle w:val="Hyperlink"/>
        </w:rPr>
      </w:pPr>
    </w:p>
    <w:p w14:paraId="7A86244D" w14:textId="6C90526D" w:rsidR="00525AF8" w:rsidRPr="00F37A3D" w:rsidRDefault="00525AF8" w:rsidP="00525AF8">
      <w:pPr>
        <w:pStyle w:val="Heading4"/>
        <w:rPr>
          <w:rFonts w:ascii="Times New Roman" w:hAnsi="Times New Roman"/>
          <w:color w:val="auto"/>
          <w:lang w:eastAsia="en-AU"/>
        </w:rPr>
      </w:pPr>
      <w:r>
        <w:t xml:space="preserve">SECTION </w:t>
      </w:r>
      <w:r>
        <w:t>7</w:t>
      </w:r>
      <w:r>
        <w:t>. SUBMISSION</w:t>
      </w:r>
      <w:r>
        <w:t xml:space="preserve"> CHECKLIST</w:t>
      </w:r>
    </w:p>
    <w:bookmarkEnd w:id="0"/>
    <w:p w14:paraId="1DECA930" w14:textId="4D85F59F" w:rsidR="00525AF8" w:rsidRPr="00525AF8" w:rsidRDefault="00525AF8" w:rsidP="00525AF8">
      <w:sdt>
        <w:sdtPr>
          <w:id w:val="-168504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5AF8">
            <w:rPr>
              <w:rFonts w:ascii="MS Gothic" w:eastAsia="MS Gothic" w:hAnsi="MS Gothic" w:hint="eastAsia"/>
            </w:rPr>
            <w:t>☐</w:t>
          </w:r>
        </w:sdtContent>
      </w:sdt>
      <w:r w:rsidRPr="00525AF8">
        <w:t xml:space="preserve"> </w:t>
      </w:r>
      <w:r>
        <w:t xml:space="preserve">Completed PDF application </w:t>
      </w:r>
      <w:proofErr w:type="gramStart"/>
      <w:r>
        <w:t>form</w:t>
      </w:r>
      <w:proofErr w:type="gramEnd"/>
    </w:p>
    <w:p w14:paraId="1B236364" w14:textId="562B52B9" w:rsidR="00525AF8" w:rsidRDefault="00525AF8" w:rsidP="00525AF8">
      <w:sdt>
        <w:sdtPr>
          <w:id w:val="211424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5AF8">
        <w:t xml:space="preserve"> </w:t>
      </w:r>
      <w:r>
        <w:t>Recent quotes from Section 5</w:t>
      </w:r>
    </w:p>
    <w:p w14:paraId="082FDB46" w14:textId="7E0DF9F1" w:rsidR="00525AF8" w:rsidRPr="00525AF8" w:rsidRDefault="00525AF8" w:rsidP="00525AF8">
      <w:sdt>
        <w:sdtPr>
          <w:id w:val="-159014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5AF8">
        <w:t xml:space="preserve"> </w:t>
      </w:r>
      <w:r>
        <w:t>Ethics approvals or exemption letters (if any)</w:t>
      </w:r>
    </w:p>
    <w:p w14:paraId="599C9316" w14:textId="4F2B292F" w:rsidR="009A1C57" w:rsidRPr="007A1C41" w:rsidRDefault="00FC1576" w:rsidP="007A1C41">
      <w:pPr>
        <w:contextualSpacing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en-AU"/>
        </w:rPr>
        <w:lastRenderedPageBreak/>
        <w:drawing>
          <wp:inline distT="0" distB="0" distL="0" distR="0" wp14:anchorId="45D7C8B7" wp14:editId="2FEFEDD6">
            <wp:extent cx="6120130" cy="8656320"/>
            <wp:effectExtent l="0" t="0" r="1270" b="5080"/>
            <wp:docPr id="1751439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439371" name="Picture 175143937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C57" w:rsidRPr="007A1C41" w:rsidSect="00A803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5805" w14:textId="77777777" w:rsidR="00A803A8" w:rsidRDefault="00A803A8" w:rsidP="00C37A29">
      <w:pPr>
        <w:spacing w:after="0"/>
      </w:pPr>
      <w:r>
        <w:separator/>
      </w:r>
    </w:p>
  </w:endnote>
  <w:endnote w:type="continuationSeparator" w:id="0">
    <w:p w14:paraId="6A8ECFF8" w14:textId="77777777" w:rsidR="00A803A8" w:rsidRDefault="00A803A8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FBDA" w14:textId="77777777" w:rsidR="00CC774B" w:rsidRDefault="00CC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07A72" w14:textId="34EE4D4B" w:rsidR="007238D6" w:rsidRDefault="00723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ABB3E" w14:textId="77777777" w:rsidR="00954DC9" w:rsidRPr="009A1C57" w:rsidRDefault="00954DC9" w:rsidP="009A1C57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3261"/>
      <w:gridCol w:w="6368"/>
    </w:tblGrid>
    <w:tr w:rsidR="007A1C41" w:rsidRPr="007A1C41" w14:paraId="103954BD" w14:textId="77777777" w:rsidTr="007A1C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1" w:type="dxa"/>
        </w:tcPr>
        <w:p w14:paraId="65639D40" w14:textId="77777777" w:rsidR="007A1C41" w:rsidRPr="00A10DB0" w:rsidRDefault="007A1C41" w:rsidP="007A1C41">
          <w:pPr>
            <w:pStyle w:val="Footerlocation"/>
            <w:framePr w:w="0" w:vSpace="0" w:wrap="auto" w:hAnchor="text" w:yAlign="inline"/>
            <w:rPr>
              <w:rFonts w:cstheme="minorHAnsi"/>
              <w:bCs w:val="0"/>
              <w:sz w:val="24"/>
              <w:szCs w:val="24"/>
            </w:rPr>
          </w:pPr>
          <w:r w:rsidRPr="00A10DB0">
            <w:rPr>
              <w:rFonts w:cstheme="minorHAnsi"/>
              <w:noProof/>
              <w:sz w:val="24"/>
              <w:szCs w:val="24"/>
              <w:lang w:eastAsia="en-AU"/>
            </w:rPr>
            <w:drawing>
              <wp:inline distT="0" distB="0" distL="0" distR="0" wp14:anchorId="027486D8" wp14:editId="4B65B814">
                <wp:extent cx="1727200" cy="215900"/>
                <wp:effectExtent l="0" t="0" r="0" b="0"/>
                <wp:docPr id="80" name="Pictur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8" w:type="dxa"/>
        </w:tcPr>
        <w:p w14:paraId="39947AD7" w14:textId="6CEFAECB" w:rsidR="007A1C41" w:rsidRPr="007A1C41" w:rsidRDefault="007A1C41" w:rsidP="007A1C41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335533" w:themeColor="accent5" w:themeShade="80"/>
              <w:sz w:val="16"/>
              <w:szCs w:val="16"/>
              <w:lang w:eastAsia="en-AU"/>
            </w:rPr>
          </w:pPr>
          <w:r w:rsidRPr="007A1C41">
            <w:rPr>
              <w:rFonts w:ascii="Calibri" w:hAnsi="Calibri" w:cs="Calibri"/>
              <w:sz w:val="16"/>
              <w:szCs w:val="16"/>
              <w:lang w:eastAsia="en-AU"/>
            </w:rPr>
            <w:t xml:space="preserve">The ALIVE </w:t>
          </w:r>
          <w:r>
            <w:rPr>
              <w:rFonts w:ascii="Calibri" w:hAnsi="Calibri" w:cs="Calibri"/>
              <w:sz w:val="16"/>
              <w:szCs w:val="16"/>
              <w:lang w:eastAsia="en-AU"/>
            </w:rPr>
            <w:t xml:space="preserve">National </w:t>
          </w:r>
          <w:r w:rsidRPr="007A1C41">
            <w:rPr>
              <w:rFonts w:ascii="Calibri" w:hAnsi="Calibri" w:cs="Calibri"/>
              <w:sz w:val="16"/>
              <w:szCs w:val="16"/>
              <w:lang w:eastAsia="en-AU"/>
            </w:rPr>
            <w:t>Centre is funded by the National Health and Medical Research Council (NHMRC) Special Initiative in Mental Health grant APP2002047</w:t>
          </w:r>
        </w:p>
      </w:tc>
    </w:tr>
  </w:tbl>
  <w:p w14:paraId="2E82A794" w14:textId="77777777" w:rsidR="007A1C41" w:rsidRDefault="007A1C41" w:rsidP="007A1C4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95EB" w14:textId="77777777" w:rsidR="00A803A8" w:rsidRDefault="00A803A8" w:rsidP="00C37A29">
      <w:pPr>
        <w:spacing w:after="0"/>
      </w:pPr>
      <w:r>
        <w:separator/>
      </w:r>
    </w:p>
  </w:footnote>
  <w:footnote w:type="continuationSeparator" w:id="0">
    <w:p w14:paraId="7BA699E6" w14:textId="77777777" w:rsidR="00A803A8" w:rsidRDefault="00A803A8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67E5" w14:textId="77777777" w:rsidR="00CC774B" w:rsidRDefault="00CC7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2ABA" w14:textId="06E0FDD9" w:rsidR="007A1C41" w:rsidRDefault="009A1C57" w:rsidP="009A1C57">
    <w:pPr>
      <w:pStyle w:val="Header"/>
      <w:jc w:val="right"/>
    </w:pPr>
    <w:r w:rsidRPr="009A1C57">
      <w:rPr>
        <w:noProof/>
        <w:lang w:eastAsia="en-AU"/>
      </w:rPr>
      <w:drawing>
        <wp:inline distT="0" distB="0" distL="0" distR="0" wp14:anchorId="00771CF7" wp14:editId="64BE68BA">
          <wp:extent cx="2159502" cy="588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5260" cy="601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DBB4" w14:textId="24E3E7BE" w:rsidR="007D2DDB" w:rsidRDefault="00A10DB0" w:rsidP="00A10DB0">
    <w:pPr>
      <w:pStyle w:val="Header"/>
      <w:jc w:val="right"/>
    </w:pPr>
    <w:r w:rsidRPr="00A10DB0">
      <w:rPr>
        <w:noProof/>
        <w:lang w:eastAsia="en-AU"/>
      </w:rPr>
      <w:drawing>
        <wp:inline distT="0" distB="0" distL="0" distR="0" wp14:anchorId="563E3C83" wp14:editId="2CA45B49">
          <wp:extent cx="2209800" cy="609600"/>
          <wp:effectExtent l="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1BC178F1"/>
    <w:multiLevelType w:val="multilevel"/>
    <w:tmpl w:val="030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2A6537"/>
    <w:multiLevelType w:val="hybridMultilevel"/>
    <w:tmpl w:val="344E0B62"/>
    <w:lvl w:ilvl="0" w:tplc="F6802D1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3B97"/>
    <w:multiLevelType w:val="hybridMultilevel"/>
    <w:tmpl w:val="83F6E88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2B964509"/>
    <w:multiLevelType w:val="hybridMultilevel"/>
    <w:tmpl w:val="3A729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16803"/>
    <w:multiLevelType w:val="hybridMultilevel"/>
    <w:tmpl w:val="DD767558"/>
    <w:lvl w:ilvl="0" w:tplc="76F88522">
      <w:start w:val="300"/>
      <w:numFmt w:val="decimal"/>
      <w:lvlText w:val="(%1"/>
      <w:lvlJc w:val="left"/>
      <w:pPr>
        <w:ind w:left="790" w:hanging="4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4505D"/>
    <w:multiLevelType w:val="hybridMultilevel"/>
    <w:tmpl w:val="2C681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F1D0F"/>
    <w:multiLevelType w:val="multilevel"/>
    <w:tmpl w:val="813A2DA6"/>
    <w:numStyleLink w:val="Bullets"/>
  </w:abstractNum>
  <w:abstractNum w:abstractNumId="22" w15:restartNumberingAfterBreak="0">
    <w:nsid w:val="33627B4E"/>
    <w:multiLevelType w:val="hybridMultilevel"/>
    <w:tmpl w:val="66100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656AB"/>
    <w:multiLevelType w:val="multilevel"/>
    <w:tmpl w:val="1B281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B16D2F"/>
    <w:multiLevelType w:val="hybridMultilevel"/>
    <w:tmpl w:val="2D72C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97427"/>
    <w:multiLevelType w:val="multilevel"/>
    <w:tmpl w:val="3FCE288E"/>
    <w:numStyleLink w:val="Numbering"/>
  </w:abstractNum>
  <w:abstractNum w:abstractNumId="26" w15:restartNumberingAfterBreak="0">
    <w:nsid w:val="489E267A"/>
    <w:multiLevelType w:val="hybridMultilevel"/>
    <w:tmpl w:val="B3568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E05A1"/>
    <w:multiLevelType w:val="hybridMultilevel"/>
    <w:tmpl w:val="4FC241B2"/>
    <w:lvl w:ilvl="0" w:tplc="A50AE810">
      <w:start w:val="300"/>
      <w:numFmt w:val="decimal"/>
      <w:lvlText w:val="(%1"/>
      <w:lvlJc w:val="left"/>
      <w:pPr>
        <w:ind w:left="790" w:hanging="4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1CD0"/>
    <w:multiLevelType w:val="multilevel"/>
    <w:tmpl w:val="3FCE288E"/>
    <w:numStyleLink w:val="Numbering"/>
  </w:abstractNum>
  <w:abstractNum w:abstractNumId="29" w15:restartNumberingAfterBreak="0">
    <w:nsid w:val="52B77BF7"/>
    <w:multiLevelType w:val="hybridMultilevel"/>
    <w:tmpl w:val="0BCCFA44"/>
    <w:lvl w:ilvl="0" w:tplc="A224D0E8">
      <w:start w:val="1"/>
      <w:numFmt w:val="lowerLetter"/>
      <w:lvlText w:val="%1)"/>
      <w:lvlJc w:val="left"/>
      <w:pPr>
        <w:ind w:left="1130" w:hanging="360"/>
      </w:pPr>
      <w:rPr>
        <w:rFonts w:hint="default"/>
        <w:color w:val="534641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57245AD3"/>
    <w:multiLevelType w:val="multilevel"/>
    <w:tmpl w:val="813A2DA6"/>
    <w:numStyleLink w:val="Bullets"/>
  </w:abstractNum>
  <w:abstractNum w:abstractNumId="31" w15:restartNumberingAfterBreak="0">
    <w:nsid w:val="58311803"/>
    <w:multiLevelType w:val="hybridMultilevel"/>
    <w:tmpl w:val="D6449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22DCD"/>
    <w:multiLevelType w:val="hybridMultilevel"/>
    <w:tmpl w:val="47D071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4" w15:restartNumberingAfterBreak="0">
    <w:nsid w:val="615D7233"/>
    <w:multiLevelType w:val="hybridMultilevel"/>
    <w:tmpl w:val="9D0E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20E2"/>
    <w:multiLevelType w:val="multilevel"/>
    <w:tmpl w:val="813A2DA6"/>
    <w:numStyleLink w:val="Bullets"/>
  </w:abstractNum>
  <w:abstractNum w:abstractNumId="36" w15:restartNumberingAfterBreak="0">
    <w:nsid w:val="660D51AD"/>
    <w:multiLevelType w:val="multilevel"/>
    <w:tmpl w:val="3FCE288E"/>
    <w:numStyleLink w:val="Numbering"/>
  </w:abstractNum>
  <w:abstractNum w:abstractNumId="37" w15:restartNumberingAfterBreak="0">
    <w:nsid w:val="6A116B51"/>
    <w:multiLevelType w:val="hybridMultilevel"/>
    <w:tmpl w:val="8E689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D0736"/>
    <w:multiLevelType w:val="multilevel"/>
    <w:tmpl w:val="3FCE288E"/>
    <w:numStyleLink w:val="Numbering"/>
  </w:abstractNum>
  <w:abstractNum w:abstractNumId="39" w15:restartNumberingAfterBreak="0">
    <w:nsid w:val="78D01BA6"/>
    <w:multiLevelType w:val="hybridMultilevel"/>
    <w:tmpl w:val="D69E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06696">
    <w:abstractNumId w:val="9"/>
  </w:num>
  <w:num w:numId="2" w16cid:durableId="581911058">
    <w:abstractNumId w:val="7"/>
  </w:num>
  <w:num w:numId="3" w16cid:durableId="69930621">
    <w:abstractNumId w:val="6"/>
  </w:num>
  <w:num w:numId="4" w16cid:durableId="380132177">
    <w:abstractNumId w:val="5"/>
  </w:num>
  <w:num w:numId="5" w16cid:durableId="912621087">
    <w:abstractNumId w:val="4"/>
  </w:num>
  <w:num w:numId="6" w16cid:durableId="64646575">
    <w:abstractNumId w:val="8"/>
  </w:num>
  <w:num w:numId="7" w16cid:durableId="1424842769">
    <w:abstractNumId w:val="3"/>
  </w:num>
  <w:num w:numId="8" w16cid:durableId="1061367379">
    <w:abstractNumId w:val="2"/>
  </w:num>
  <w:num w:numId="9" w16cid:durableId="68965974">
    <w:abstractNumId w:val="1"/>
  </w:num>
  <w:num w:numId="10" w16cid:durableId="1566603895">
    <w:abstractNumId w:val="0"/>
  </w:num>
  <w:num w:numId="11" w16cid:durableId="1861507991">
    <w:abstractNumId w:val="33"/>
  </w:num>
  <w:num w:numId="12" w16cid:durableId="590898057">
    <w:abstractNumId w:val="35"/>
  </w:num>
  <w:num w:numId="13" w16cid:durableId="2059745675">
    <w:abstractNumId w:val="21"/>
  </w:num>
  <w:num w:numId="14" w16cid:durableId="2090729794">
    <w:abstractNumId w:val="13"/>
  </w:num>
  <w:num w:numId="15" w16cid:durableId="2036539201">
    <w:abstractNumId w:val="38"/>
  </w:num>
  <w:num w:numId="16" w16cid:durableId="1756395500">
    <w:abstractNumId w:val="28"/>
  </w:num>
  <w:num w:numId="17" w16cid:durableId="957835763">
    <w:abstractNumId w:val="36"/>
  </w:num>
  <w:num w:numId="18" w16cid:durableId="2035811040">
    <w:abstractNumId w:val="10"/>
  </w:num>
  <w:num w:numId="19" w16cid:durableId="1349213427">
    <w:abstractNumId w:val="12"/>
  </w:num>
  <w:num w:numId="20" w16cid:durableId="1907758417">
    <w:abstractNumId w:val="25"/>
  </w:num>
  <w:num w:numId="21" w16cid:durableId="1462728215">
    <w:abstractNumId w:val="14"/>
  </w:num>
  <w:num w:numId="22" w16cid:durableId="1414356982">
    <w:abstractNumId w:val="11"/>
  </w:num>
  <w:num w:numId="23" w16cid:durableId="1252273800">
    <w:abstractNumId w:val="30"/>
  </w:num>
  <w:num w:numId="24" w16cid:durableId="1436824105">
    <w:abstractNumId w:val="17"/>
  </w:num>
  <w:num w:numId="25" w16cid:durableId="757599116">
    <w:abstractNumId w:val="20"/>
  </w:num>
  <w:num w:numId="26" w16cid:durableId="1225605903">
    <w:abstractNumId w:val="34"/>
  </w:num>
  <w:num w:numId="27" w16cid:durableId="1847984914">
    <w:abstractNumId w:val="23"/>
  </w:num>
  <w:num w:numId="28" w16cid:durableId="867528710">
    <w:abstractNumId w:val="15"/>
  </w:num>
  <w:num w:numId="29" w16cid:durableId="652637872">
    <w:abstractNumId w:val="24"/>
  </w:num>
  <w:num w:numId="30" w16cid:durableId="788160060">
    <w:abstractNumId w:val="26"/>
  </w:num>
  <w:num w:numId="31" w16cid:durableId="216211488">
    <w:abstractNumId w:val="31"/>
  </w:num>
  <w:num w:numId="32" w16cid:durableId="1857186292">
    <w:abstractNumId w:val="22"/>
  </w:num>
  <w:num w:numId="33" w16cid:durableId="1978367323">
    <w:abstractNumId w:val="18"/>
  </w:num>
  <w:num w:numId="34" w16cid:durableId="1669557672">
    <w:abstractNumId w:val="39"/>
  </w:num>
  <w:num w:numId="35" w16cid:durableId="1816487293">
    <w:abstractNumId w:val="16"/>
  </w:num>
  <w:num w:numId="36" w16cid:durableId="205920460">
    <w:abstractNumId w:val="29"/>
  </w:num>
  <w:num w:numId="37" w16cid:durableId="1571963500">
    <w:abstractNumId w:val="27"/>
  </w:num>
  <w:num w:numId="38" w16cid:durableId="982007035">
    <w:abstractNumId w:val="19"/>
  </w:num>
  <w:num w:numId="39" w16cid:durableId="124008273">
    <w:abstractNumId w:val="37"/>
  </w:num>
  <w:num w:numId="40" w16cid:durableId="148978530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41"/>
    <w:rsid w:val="00043A90"/>
    <w:rsid w:val="00046A30"/>
    <w:rsid w:val="00053ABE"/>
    <w:rsid w:val="00054FE7"/>
    <w:rsid w:val="00076380"/>
    <w:rsid w:val="000A18C3"/>
    <w:rsid w:val="000A28F6"/>
    <w:rsid w:val="000B0452"/>
    <w:rsid w:val="000C3B64"/>
    <w:rsid w:val="000F4F9F"/>
    <w:rsid w:val="00110D32"/>
    <w:rsid w:val="00113CDF"/>
    <w:rsid w:val="00115F28"/>
    <w:rsid w:val="00122D21"/>
    <w:rsid w:val="001250CD"/>
    <w:rsid w:val="001268BC"/>
    <w:rsid w:val="001275D0"/>
    <w:rsid w:val="001307A3"/>
    <w:rsid w:val="00130ADC"/>
    <w:rsid w:val="00164806"/>
    <w:rsid w:val="001704FF"/>
    <w:rsid w:val="0017626A"/>
    <w:rsid w:val="0018157C"/>
    <w:rsid w:val="001853AE"/>
    <w:rsid w:val="001A0D77"/>
    <w:rsid w:val="001C47FA"/>
    <w:rsid w:val="001C6420"/>
    <w:rsid w:val="001C6E8D"/>
    <w:rsid w:val="001C78EC"/>
    <w:rsid w:val="001D1DA2"/>
    <w:rsid w:val="001E414D"/>
    <w:rsid w:val="001F06AA"/>
    <w:rsid w:val="001F446D"/>
    <w:rsid w:val="00242DFE"/>
    <w:rsid w:val="00246435"/>
    <w:rsid w:val="00246BCF"/>
    <w:rsid w:val="002531C0"/>
    <w:rsid w:val="00273992"/>
    <w:rsid w:val="00282DEC"/>
    <w:rsid w:val="0028703A"/>
    <w:rsid w:val="00296A6F"/>
    <w:rsid w:val="00296E12"/>
    <w:rsid w:val="002B2595"/>
    <w:rsid w:val="002D017A"/>
    <w:rsid w:val="002D4E5B"/>
    <w:rsid w:val="002E62F6"/>
    <w:rsid w:val="002F583C"/>
    <w:rsid w:val="002F7BAB"/>
    <w:rsid w:val="00305171"/>
    <w:rsid w:val="00306420"/>
    <w:rsid w:val="0034680A"/>
    <w:rsid w:val="00363FF8"/>
    <w:rsid w:val="00364E98"/>
    <w:rsid w:val="0037721D"/>
    <w:rsid w:val="00386F61"/>
    <w:rsid w:val="0039290F"/>
    <w:rsid w:val="00393041"/>
    <w:rsid w:val="003B1718"/>
    <w:rsid w:val="003D23A3"/>
    <w:rsid w:val="003D4503"/>
    <w:rsid w:val="003D5856"/>
    <w:rsid w:val="003F220F"/>
    <w:rsid w:val="003F64B6"/>
    <w:rsid w:val="00404E4F"/>
    <w:rsid w:val="004125CA"/>
    <w:rsid w:val="0042339A"/>
    <w:rsid w:val="0042339B"/>
    <w:rsid w:val="004259D3"/>
    <w:rsid w:val="004417A1"/>
    <w:rsid w:val="00444A79"/>
    <w:rsid w:val="00461862"/>
    <w:rsid w:val="004635FD"/>
    <w:rsid w:val="004A51EC"/>
    <w:rsid w:val="004A7F50"/>
    <w:rsid w:val="004B1608"/>
    <w:rsid w:val="004C6C4C"/>
    <w:rsid w:val="004D0138"/>
    <w:rsid w:val="004D5DB4"/>
    <w:rsid w:val="004E08EC"/>
    <w:rsid w:val="004E28C6"/>
    <w:rsid w:val="004F138F"/>
    <w:rsid w:val="004F337D"/>
    <w:rsid w:val="005141E8"/>
    <w:rsid w:val="00520795"/>
    <w:rsid w:val="00525AF8"/>
    <w:rsid w:val="005309C3"/>
    <w:rsid w:val="00533524"/>
    <w:rsid w:val="005353A1"/>
    <w:rsid w:val="00562AB2"/>
    <w:rsid w:val="00565D53"/>
    <w:rsid w:val="0058369E"/>
    <w:rsid w:val="00594496"/>
    <w:rsid w:val="00594855"/>
    <w:rsid w:val="005A47BB"/>
    <w:rsid w:val="005C5FA2"/>
    <w:rsid w:val="005E23F5"/>
    <w:rsid w:val="00603FD5"/>
    <w:rsid w:val="00635F3F"/>
    <w:rsid w:val="00643D8B"/>
    <w:rsid w:val="00645E41"/>
    <w:rsid w:val="00647CD6"/>
    <w:rsid w:val="006560CD"/>
    <w:rsid w:val="0067155F"/>
    <w:rsid w:val="006773B2"/>
    <w:rsid w:val="006804FE"/>
    <w:rsid w:val="006B1CC1"/>
    <w:rsid w:val="006B3BDF"/>
    <w:rsid w:val="006B7D5D"/>
    <w:rsid w:val="006C1E40"/>
    <w:rsid w:val="006C3BCD"/>
    <w:rsid w:val="006C4AF4"/>
    <w:rsid w:val="006D3F2F"/>
    <w:rsid w:val="006D4DA4"/>
    <w:rsid w:val="006E131B"/>
    <w:rsid w:val="006E3536"/>
    <w:rsid w:val="006E4D18"/>
    <w:rsid w:val="006F056D"/>
    <w:rsid w:val="00714488"/>
    <w:rsid w:val="007238D6"/>
    <w:rsid w:val="00755C99"/>
    <w:rsid w:val="0076315E"/>
    <w:rsid w:val="0077685E"/>
    <w:rsid w:val="0077702C"/>
    <w:rsid w:val="00780F81"/>
    <w:rsid w:val="00786B04"/>
    <w:rsid w:val="007A0363"/>
    <w:rsid w:val="007A1C41"/>
    <w:rsid w:val="007B55CC"/>
    <w:rsid w:val="007B63F6"/>
    <w:rsid w:val="007C31EA"/>
    <w:rsid w:val="007C4355"/>
    <w:rsid w:val="007D2693"/>
    <w:rsid w:val="007D2DDB"/>
    <w:rsid w:val="007F2EE9"/>
    <w:rsid w:val="00801292"/>
    <w:rsid w:val="0080402C"/>
    <w:rsid w:val="008057B8"/>
    <w:rsid w:val="00805A37"/>
    <w:rsid w:val="00815FD8"/>
    <w:rsid w:val="00825AD3"/>
    <w:rsid w:val="0085439B"/>
    <w:rsid w:val="008636FF"/>
    <w:rsid w:val="008678E3"/>
    <w:rsid w:val="008851E3"/>
    <w:rsid w:val="008877F7"/>
    <w:rsid w:val="008B1A26"/>
    <w:rsid w:val="008B4965"/>
    <w:rsid w:val="008B5962"/>
    <w:rsid w:val="008B7972"/>
    <w:rsid w:val="008D1ABD"/>
    <w:rsid w:val="008F1430"/>
    <w:rsid w:val="008F46C6"/>
    <w:rsid w:val="008F786B"/>
    <w:rsid w:val="009228D1"/>
    <w:rsid w:val="00930D5D"/>
    <w:rsid w:val="00933F83"/>
    <w:rsid w:val="00934A9E"/>
    <w:rsid w:val="009351F1"/>
    <w:rsid w:val="00936068"/>
    <w:rsid w:val="00947DB2"/>
    <w:rsid w:val="00954DC9"/>
    <w:rsid w:val="009615D4"/>
    <w:rsid w:val="00973B92"/>
    <w:rsid w:val="00974677"/>
    <w:rsid w:val="00975798"/>
    <w:rsid w:val="00985B22"/>
    <w:rsid w:val="00987A9E"/>
    <w:rsid w:val="00990C2E"/>
    <w:rsid w:val="009A11BD"/>
    <w:rsid w:val="009A1C57"/>
    <w:rsid w:val="009A2F17"/>
    <w:rsid w:val="009A4BFF"/>
    <w:rsid w:val="009A4C89"/>
    <w:rsid w:val="009B5748"/>
    <w:rsid w:val="009E58DB"/>
    <w:rsid w:val="009F4BC7"/>
    <w:rsid w:val="00A031B3"/>
    <w:rsid w:val="00A10DB0"/>
    <w:rsid w:val="00A277B8"/>
    <w:rsid w:val="00A3490A"/>
    <w:rsid w:val="00A51DFC"/>
    <w:rsid w:val="00A560D9"/>
    <w:rsid w:val="00A73876"/>
    <w:rsid w:val="00A7506F"/>
    <w:rsid w:val="00A756D3"/>
    <w:rsid w:val="00A803A8"/>
    <w:rsid w:val="00A9359B"/>
    <w:rsid w:val="00AB74C6"/>
    <w:rsid w:val="00AD5661"/>
    <w:rsid w:val="00AD5CD0"/>
    <w:rsid w:val="00AE101C"/>
    <w:rsid w:val="00AE5C19"/>
    <w:rsid w:val="00AE67B4"/>
    <w:rsid w:val="00B0376D"/>
    <w:rsid w:val="00B06147"/>
    <w:rsid w:val="00B13F8F"/>
    <w:rsid w:val="00B23603"/>
    <w:rsid w:val="00B3749D"/>
    <w:rsid w:val="00B65DAA"/>
    <w:rsid w:val="00B66B2F"/>
    <w:rsid w:val="00B82673"/>
    <w:rsid w:val="00B87859"/>
    <w:rsid w:val="00B91D47"/>
    <w:rsid w:val="00B96320"/>
    <w:rsid w:val="00BA7623"/>
    <w:rsid w:val="00BE488F"/>
    <w:rsid w:val="00BF0705"/>
    <w:rsid w:val="00BF470D"/>
    <w:rsid w:val="00C01E68"/>
    <w:rsid w:val="00C067FB"/>
    <w:rsid w:val="00C11924"/>
    <w:rsid w:val="00C23726"/>
    <w:rsid w:val="00C373B3"/>
    <w:rsid w:val="00C37A29"/>
    <w:rsid w:val="00C45D38"/>
    <w:rsid w:val="00C74458"/>
    <w:rsid w:val="00CA26CE"/>
    <w:rsid w:val="00CA4095"/>
    <w:rsid w:val="00CA5C6D"/>
    <w:rsid w:val="00CC40D0"/>
    <w:rsid w:val="00CC774B"/>
    <w:rsid w:val="00CD61EB"/>
    <w:rsid w:val="00CE0FCC"/>
    <w:rsid w:val="00CF02F0"/>
    <w:rsid w:val="00CF44B6"/>
    <w:rsid w:val="00CF49F9"/>
    <w:rsid w:val="00D2191E"/>
    <w:rsid w:val="00D50667"/>
    <w:rsid w:val="00D5191D"/>
    <w:rsid w:val="00D60649"/>
    <w:rsid w:val="00D719E7"/>
    <w:rsid w:val="00D74D59"/>
    <w:rsid w:val="00D87AD8"/>
    <w:rsid w:val="00D9419D"/>
    <w:rsid w:val="00DA6657"/>
    <w:rsid w:val="00DE5A45"/>
    <w:rsid w:val="00DF3B6A"/>
    <w:rsid w:val="00DF4E3E"/>
    <w:rsid w:val="00E31848"/>
    <w:rsid w:val="00E32F93"/>
    <w:rsid w:val="00E54B2B"/>
    <w:rsid w:val="00E60354"/>
    <w:rsid w:val="00E66A8E"/>
    <w:rsid w:val="00E702DF"/>
    <w:rsid w:val="00E82313"/>
    <w:rsid w:val="00E87ADF"/>
    <w:rsid w:val="00EA16FA"/>
    <w:rsid w:val="00ED05E4"/>
    <w:rsid w:val="00EE6F14"/>
    <w:rsid w:val="00EF54D8"/>
    <w:rsid w:val="00F15A1A"/>
    <w:rsid w:val="00F162D4"/>
    <w:rsid w:val="00F27311"/>
    <w:rsid w:val="00F278DE"/>
    <w:rsid w:val="00F30E71"/>
    <w:rsid w:val="00F37A3D"/>
    <w:rsid w:val="00F4702C"/>
    <w:rsid w:val="00F51562"/>
    <w:rsid w:val="00F84344"/>
    <w:rsid w:val="00F86165"/>
    <w:rsid w:val="00F87B07"/>
    <w:rsid w:val="00F96EE9"/>
    <w:rsid w:val="00FB46AA"/>
    <w:rsid w:val="00FC1576"/>
    <w:rsid w:val="00FC2D8B"/>
    <w:rsid w:val="00FC6A79"/>
    <w:rsid w:val="00FE4D65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0FFBB"/>
  <w15:chartTrackingRefBased/>
  <w15:docId w15:val="{164E862A-567C-475E-BE07-4E3AECA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D6"/>
    <w:pPr>
      <w:spacing w:after="120" w:line="240" w:lineRule="auto"/>
    </w:pPr>
    <w:rPr>
      <w:color w:val="534641" w:themeColor="text2"/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9A1C57"/>
    <w:pPr>
      <w:keepNext/>
      <w:keepLines/>
      <w:spacing w:before="240" w:after="60"/>
      <w:outlineLvl w:val="0"/>
    </w:pPr>
    <w:rPr>
      <w:rFonts w:ascii="Montserrat" w:eastAsiaTheme="majorEastAsia" w:hAnsi="Montserra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9A1C57"/>
    <w:pPr>
      <w:keepNext/>
      <w:keepLines/>
      <w:spacing w:before="120" w:after="60"/>
      <w:outlineLvl w:val="1"/>
    </w:pPr>
    <w:rPr>
      <w:rFonts w:ascii="Montserrat SemiBold" w:eastAsiaTheme="majorEastAsia" w:hAnsi="Montserrat SemiBold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9A1C57"/>
    <w:pPr>
      <w:keepNext/>
      <w:keepLines/>
      <w:spacing w:before="120" w:after="60"/>
      <w:outlineLvl w:val="3"/>
    </w:pPr>
    <w:rPr>
      <w:rFonts w:ascii="Montserrat SemiBold" w:eastAsiaTheme="majorEastAsia" w:hAnsi="Montserrat SemiBold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9A1C57"/>
    <w:rPr>
      <w:rFonts w:ascii="Montserrat" w:eastAsiaTheme="majorEastAsia" w:hAnsi="Montserrat" w:cstheme="majorBidi"/>
      <w:b/>
      <w:color w:val="534641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A1C57"/>
    <w:rPr>
      <w:rFonts w:ascii="Montserrat SemiBold" w:eastAsiaTheme="majorEastAsia" w:hAnsi="Montserrat SemiBold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534641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53464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9A1C57"/>
    <w:rPr>
      <w:rFonts w:ascii="Montserrat SemiBold" w:eastAsiaTheme="majorEastAsia" w:hAnsi="Montserrat SemiBold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59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sz w:val="18"/>
    </w:rPr>
  </w:style>
  <w:style w:type="paragraph" w:customStyle="1" w:styleId="Footerlocation">
    <w:name w:val="Footer location"/>
    <w:basedOn w:val="Date"/>
    <w:unhideWhenUsed/>
    <w:rsid w:val="00D87AD8"/>
    <w:pPr>
      <w:framePr w:w="9639" w:vSpace="567" w:wrap="around" w:hAnchor="margin" w:yAlign="bottom" w:anchorLock="1"/>
      <w:spacing w:after="0"/>
    </w:pPr>
    <w:rPr>
      <w:b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534641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534641" w:themeColor="text2"/>
      </w:tblBorders>
      <w:tblCellMar>
        <w:top w:w="85" w:type="dxa"/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5E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A9E"/>
    <w:pPr>
      <w:spacing w:after="200"/>
      <w:jc w:val="both"/>
    </w:pPr>
    <w:rPr>
      <w:rFonts w:eastAsiaTheme="minorEastAsia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A9E"/>
    <w:rPr>
      <w:rFonts w:eastAsiaTheme="minorEastAsi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9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A409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table" w:styleId="PlainTable4">
    <w:name w:val="Plain Table 4"/>
    <w:basedOn w:val="TableNormal"/>
    <w:uiPriority w:val="44"/>
    <w:rsid w:val="00A10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D4" w:themeFill="background1" w:themeFillShade="F2"/>
      </w:tcPr>
    </w:tblStylePr>
    <w:tblStylePr w:type="band1Horz">
      <w:tblPr/>
      <w:tcPr>
        <w:shd w:val="clear" w:color="auto" w:fill="E8E7D4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C4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DB4"/>
    <w:pPr>
      <w:spacing w:after="120"/>
      <w:jc w:val="left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DB4"/>
    <w:rPr>
      <w:rFonts w:eastAsiaTheme="minorEastAsia"/>
      <w:b/>
      <w:bCs/>
      <w:color w:val="534641" w:themeColor="text2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B2595"/>
    <w:pPr>
      <w:spacing w:after="0" w:line="240" w:lineRule="auto"/>
    </w:pPr>
    <w:rPr>
      <w:color w:val="534641" w:themeColor="text2"/>
      <w:sz w:val="24"/>
    </w:rPr>
  </w:style>
  <w:style w:type="character" w:customStyle="1" w:styleId="cf01">
    <w:name w:val="cf01"/>
    <w:basedOn w:val="DefaultParagraphFont"/>
    <w:rsid w:val="00242DFE"/>
    <w:rPr>
      <w:rFonts w:ascii="Segoe UI" w:hAnsi="Segoe UI" w:cs="Segoe UI" w:hint="default"/>
      <w:color w:val="534641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7F50"/>
    <w:rPr>
      <w:color w:val="605E5C"/>
      <w:shd w:val="clear" w:color="auto" w:fill="E1DFDD"/>
    </w:rPr>
  </w:style>
  <w:style w:type="paragraph" w:customStyle="1" w:styleId="pf0">
    <w:name w:val="pf0"/>
    <w:basedOn w:val="Normal"/>
    <w:rsid w:val="004A7F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styleId="FootnoteText">
    <w:name w:val="footnote text"/>
    <w:basedOn w:val="Normal"/>
    <w:link w:val="FootnoteTextChar"/>
    <w:semiHidden/>
    <w:unhideWhenUsed/>
    <w:rsid w:val="001307A3"/>
    <w:pPr>
      <w:spacing w:before="120" w:after="6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07A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7A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E5C19"/>
    <w:rPr>
      <w:color w:val="0097A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6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7" w:color="D3DBE4"/>
                    <w:right w:val="none" w:sz="0" w:space="0" w:color="auto"/>
                  </w:divBdr>
                  <w:divsChild>
                    <w:div w:id="13143308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250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4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822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83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2773060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691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7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079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23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24071718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918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174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5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3843330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88946548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8441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988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062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205573791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8533734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8621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venetwork.com.au/our-massive-online-public-co-design-projec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ivenetwork.com.au/our-research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live-hub@unimelb.edu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jung\Downloads\A4-Branded-Letterhead.dotx" TargetMode="External"/></Relationships>
</file>

<file path=word/theme/theme1.xml><?xml version="1.0" encoding="utf-8"?>
<a:theme xmlns:a="http://schemas.openxmlformats.org/drawingml/2006/main" name="UoM">
  <a:themeElements>
    <a:clrScheme name="ALIVE">
      <a:dk1>
        <a:srgbClr val="5F693F"/>
      </a:dk1>
      <a:lt1>
        <a:srgbClr val="F1F0E4"/>
      </a:lt1>
      <a:dk2>
        <a:srgbClr val="534641"/>
      </a:dk2>
      <a:lt2>
        <a:srgbClr val="F8F4EE"/>
      </a:lt2>
      <a:accent1>
        <a:srgbClr val="E6DED9"/>
      </a:accent1>
      <a:accent2>
        <a:srgbClr val="D2C3B7"/>
      </a:accent2>
      <a:accent3>
        <a:srgbClr val="836E52"/>
      </a:accent3>
      <a:accent4>
        <a:srgbClr val="B2E0B3"/>
      </a:accent4>
      <a:accent5>
        <a:srgbClr val="6AA66B"/>
      </a:accent5>
      <a:accent6>
        <a:srgbClr val="40723F"/>
      </a:accent6>
      <a:hlink>
        <a:srgbClr val="0097A7"/>
      </a:hlink>
      <a:folHlink>
        <a:srgbClr val="0097A7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C:\Users\ctjung\Downloads\A4-Branded-Letterhead.dotx</Template>
  <TotalTime>22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Tjung</dc:creator>
  <cp:keywords/>
  <dc:description/>
  <cp:lastModifiedBy>Caroline Tjung</cp:lastModifiedBy>
  <cp:revision>15</cp:revision>
  <cp:lastPrinted>2021-07-12T05:20:00Z</cp:lastPrinted>
  <dcterms:created xsi:type="dcterms:W3CDTF">2023-09-14T00:20:00Z</dcterms:created>
  <dcterms:modified xsi:type="dcterms:W3CDTF">2024-04-24T00:03:00Z</dcterms:modified>
</cp:coreProperties>
</file>